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2263"/>
        <w:gridCol w:w="1532"/>
        <w:gridCol w:w="1897"/>
        <w:gridCol w:w="1898"/>
        <w:gridCol w:w="1898"/>
      </w:tblGrid>
      <w:tr w:rsidR="004407BD" w14:paraId="62E20BA1" w14:textId="77777777" w:rsidTr="004407BD">
        <w:tc>
          <w:tcPr>
            <w:tcW w:w="2263" w:type="dxa"/>
          </w:tcPr>
          <w:p w14:paraId="23C5AFDD" w14:textId="19828CDC" w:rsidR="004407BD" w:rsidRPr="004407BD" w:rsidRDefault="004407BD" w:rsidP="004407BD">
            <w:pPr>
              <w:rPr>
                <w:b/>
                <w:color w:val="002060"/>
              </w:rPr>
            </w:pPr>
            <w:r w:rsidRPr="004407BD">
              <w:rPr>
                <w:b/>
                <w:color w:val="002060"/>
              </w:rPr>
              <w:t xml:space="preserve">Name </w:t>
            </w:r>
          </w:p>
        </w:tc>
        <w:tc>
          <w:tcPr>
            <w:tcW w:w="7225" w:type="dxa"/>
            <w:gridSpan w:val="4"/>
          </w:tcPr>
          <w:p w14:paraId="71F86FB3" w14:textId="77777777" w:rsidR="004407BD" w:rsidRPr="00EA1E78" w:rsidRDefault="004407BD" w:rsidP="004407BD">
            <w:pPr>
              <w:rPr>
                <w:sz w:val="20"/>
                <w:szCs w:val="20"/>
              </w:rPr>
            </w:pPr>
          </w:p>
        </w:tc>
      </w:tr>
      <w:tr w:rsidR="004407BD" w14:paraId="2643DAC6" w14:textId="77777777" w:rsidTr="004407BD">
        <w:tc>
          <w:tcPr>
            <w:tcW w:w="2263" w:type="dxa"/>
          </w:tcPr>
          <w:p w14:paraId="14E50505" w14:textId="40628766" w:rsidR="004407BD" w:rsidRPr="004407BD" w:rsidRDefault="004407BD" w:rsidP="004407BD">
            <w:pPr>
              <w:rPr>
                <w:b/>
                <w:color w:val="002060"/>
              </w:rPr>
            </w:pPr>
            <w:r w:rsidRPr="004407BD">
              <w:rPr>
                <w:b/>
                <w:color w:val="002060"/>
              </w:rPr>
              <w:t>Email address</w:t>
            </w:r>
          </w:p>
        </w:tc>
        <w:tc>
          <w:tcPr>
            <w:tcW w:w="7225" w:type="dxa"/>
            <w:gridSpan w:val="4"/>
          </w:tcPr>
          <w:p w14:paraId="30FE4904" w14:textId="77777777" w:rsidR="004407BD" w:rsidRPr="00EA1E78" w:rsidRDefault="004407BD" w:rsidP="004407BD">
            <w:pPr>
              <w:rPr>
                <w:sz w:val="20"/>
                <w:szCs w:val="20"/>
              </w:rPr>
            </w:pPr>
          </w:p>
        </w:tc>
      </w:tr>
      <w:tr w:rsidR="004407BD" w14:paraId="45D93D2D" w14:textId="77777777" w:rsidTr="004407BD">
        <w:tc>
          <w:tcPr>
            <w:tcW w:w="2263" w:type="dxa"/>
          </w:tcPr>
          <w:p w14:paraId="142C99E0" w14:textId="1EF125BB" w:rsidR="004407BD" w:rsidRPr="004407BD" w:rsidRDefault="004407BD" w:rsidP="004407BD">
            <w:pPr>
              <w:rPr>
                <w:b/>
                <w:color w:val="002060"/>
              </w:rPr>
            </w:pPr>
            <w:r w:rsidRPr="004407BD">
              <w:rPr>
                <w:b/>
                <w:color w:val="002060"/>
              </w:rPr>
              <w:t>Speciality</w:t>
            </w:r>
          </w:p>
        </w:tc>
        <w:tc>
          <w:tcPr>
            <w:tcW w:w="7225" w:type="dxa"/>
            <w:gridSpan w:val="4"/>
          </w:tcPr>
          <w:p w14:paraId="0E17E5D8" w14:textId="77777777" w:rsidR="004407BD" w:rsidRPr="00EA1E78" w:rsidRDefault="004407BD" w:rsidP="004407BD">
            <w:pPr>
              <w:rPr>
                <w:sz w:val="20"/>
                <w:szCs w:val="20"/>
              </w:rPr>
            </w:pPr>
          </w:p>
        </w:tc>
      </w:tr>
      <w:tr w:rsidR="008476C8" w14:paraId="773A7AB6" w14:textId="77777777" w:rsidTr="008476C8">
        <w:tc>
          <w:tcPr>
            <w:tcW w:w="2263" w:type="dxa"/>
          </w:tcPr>
          <w:p w14:paraId="26F74A8A" w14:textId="77777777" w:rsidR="008476C8" w:rsidRPr="00EA1E78" w:rsidRDefault="008476C8" w:rsidP="004407BD">
            <w:pPr>
              <w:rPr>
                <w:sz w:val="20"/>
                <w:szCs w:val="20"/>
              </w:rPr>
            </w:pPr>
            <w:r>
              <w:rPr>
                <w:b/>
                <w:color w:val="002060"/>
              </w:rPr>
              <w:t>Year of training</w:t>
            </w:r>
          </w:p>
        </w:tc>
        <w:tc>
          <w:tcPr>
            <w:tcW w:w="1532" w:type="dxa"/>
          </w:tcPr>
          <w:p w14:paraId="4808ED0F" w14:textId="197B36F0" w:rsidR="008476C8" w:rsidRPr="00EA1E78" w:rsidRDefault="008476C8" w:rsidP="004407BD">
            <w:pPr>
              <w:rPr>
                <w:sz w:val="20"/>
                <w:szCs w:val="20"/>
              </w:rPr>
            </w:pPr>
            <w:r w:rsidRPr="008476C8">
              <w:rPr>
                <w:b/>
                <w:color w:val="002060"/>
              </w:rPr>
              <w:t>Year 4</w:t>
            </w:r>
          </w:p>
        </w:tc>
        <w:tc>
          <w:tcPr>
            <w:tcW w:w="1897" w:type="dxa"/>
          </w:tcPr>
          <w:p w14:paraId="760BCBC8" w14:textId="3E89DEBF" w:rsidR="008476C8" w:rsidRPr="008476C8" w:rsidRDefault="008476C8" w:rsidP="004407BD">
            <w:pPr>
              <w:rPr>
                <w:sz w:val="16"/>
                <w:szCs w:val="16"/>
              </w:rPr>
            </w:pPr>
            <w:r w:rsidRPr="008476C8">
              <w:rPr>
                <w:sz w:val="16"/>
                <w:szCs w:val="16"/>
              </w:rPr>
              <w:t>Please tick</w:t>
            </w:r>
          </w:p>
        </w:tc>
        <w:tc>
          <w:tcPr>
            <w:tcW w:w="1898" w:type="dxa"/>
          </w:tcPr>
          <w:p w14:paraId="3D95B370" w14:textId="07FE36D3" w:rsidR="008476C8" w:rsidRPr="00EA1E78" w:rsidRDefault="008476C8" w:rsidP="004407BD">
            <w:pPr>
              <w:rPr>
                <w:sz w:val="20"/>
                <w:szCs w:val="20"/>
              </w:rPr>
            </w:pPr>
            <w:r w:rsidRPr="008476C8">
              <w:rPr>
                <w:b/>
                <w:color w:val="002060"/>
              </w:rPr>
              <w:t>Year 5</w:t>
            </w:r>
          </w:p>
        </w:tc>
        <w:tc>
          <w:tcPr>
            <w:tcW w:w="1898" w:type="dxa"/>
          </w:tcPr>
          <w:p w14:paraId="1536ED4E" w14:textId="596B7308" w:rsidR="008476C8" w:rsidRPr="008476C8" w:rsidRDefault="008476C8" w:rsidP="004407BD">
            <w:pPr>
              <w:rPr>
                <w:sz w:val="16"/>
                <w:szCs w:val="16"/>
              </w:rPr>
            </w:pPr>
            <w:r w:rsidRPr="008476C8">
              <w:rPr>
                <w:sz w:val="16"/>
                <w:szCs w:val="16"/>
              </w:rPr>
              <w:t>Please tick</w:t>
            </w:r>
          </w:p>
        </w:tc>
      </w:tr>
      <w:tr w:rsidR="008476C8" w14:paraId="767199A6" w14:textId="77777777" w:rsidTr="004407BD">
        <w:tc>
          <w:tcPr>
            <w:tcW w:w="2263" w:type="dxa"/>
          </w:tcPr>
          <w:p w14:paraId="5BF09CAE" w14:textId="3D45C44D" w:rsidR="008476C8" w:rsidRPr="004407BD" w:rsidRDefault="008476C8" w:rsidP="004407BD">
            <w:pPr>
              <w:tabs>
                <w:tab w:val="right" w:pos="2047"/>
              </w:tabs>
              <w:rPr>
                <w:b/>
                <w:color w:val="002060"/>
              </w:rPr>
            </w:pPr>
            <w:r w:rsidRPr="004407BD">
              <w:rPr>
                <w:b/>
                <w:color w:val="002060"/>
              </w:rPr>
              <w:t>Employer</w:t>
            </w:r>
          </w:p>
        </w:tc>
        <w:tc>
          <w:tcPr>
            <w:tcW w:w="7225" w:type="dxa"/>
            <w:gridSpan w:val="4"/>
          </w:tcPr>
          <w:p w14:paraId="38B798E7" w14:textId="77777777" w:rsidR="008476C8" w:rsidRPr="00EA1E78" w:rsidRDefault="008476C8" w:rsidP="004407BD">
            <w:pPr>
              <w:rPr>
                <w:sz w:val="20"/>
                <w:szCs w:val="20"/>
              </w:rPr>
            </w:pPr>
          </w:p>
        </w:tc>
      </w:tr>
    </w:tbl>
    <w:p w14:paraId="40E343F7" w14:textId="77777777" w:rsidR="004407BD" w:rsidRPr="00EA1E78" w:rsidRDefault="004407BD" w:rsidP="004407BD">
      <w:pPr>
        <w:jc w:val="center"/>
        <w:rPr>
          <w:b/>
          <w:color w:val="002060"/>
          <w:sz w:val="18"/>
        </w:rPr>
      </w:pPr>
    </w:p>
    <w:p w14:paraId="7BEF6BF3" w14:textId="6BEBEADB" w:rsidR="004407BD" w:rsidRDefault="004407BD" w:rsidP="004407BD">
      <w:pPr>
        <w:jc w:val="center"/>
        <w:rPr>
          <w:b/>
          <w:color w:val="002060"/>
          <w:sz w:val="32"/>
        </w:rPr>
      </w:pPr>
      <w:r w:rsidRPr="004407BD">
        <w:rPr>
          <w:b/>
          <w:color w:val="002060"/>
          <w:sz w:val="32"/>
        </w:rPr>
        <w:t>Application for Quality Improvement Scholar in Residence Programme</w:t>
      </w:r>
    </w:p>
    <w:p w14:paraId="55FA8BF8" w14:textId="12D63F78" w:rsidR="004407BD" w:rsidRPr="00EC5EE3" w:rsidRDefault="004178AA" w:rsidP="007D6E67">
      <w:pPr>
        <w:jc w:val="center"/>
      </w:pPr>
      <w:r>
        <w:rPr>
          <w:b/>
          <w:color w:val="002060"/>
          <w:sz w:val="32"/>
        </w:rPr>
        <w:t>2020/2021</w:t>
      </w:r>
    </w:p>
    <w:p w14:paraId="7443AD4C" w14:textId="77777777" w:rsidR="00EA1E78" w:rsidRDefault="00EA1E78" w:rsidP="004407BD">
      <w:pPr>
        <w:rPr>
          <w:b/>
          <w:color w:val="002060"/>
        </w:rPr>
      </w:pPr>
    </w:p>
    <w:p w14:paraId="3630F120" w14:textId="003149DA" w:rsidR="004407BD" w:rsidRDefault="004407BD" w:rsidP="004407BD">
      <w:pPr>
        <w:rPr>
          <w:sz w:val="32"/>
        </w:rPr>
      </w:pPr>
      <w:r w:rsidRPr="004407BD">
        <w:rPr>
          <w:b/>
          <w:color w:val="002060"/>
        </w:rPr>
        <w:t xml:space="preserve">Why are you interested in Quality Improvement? </w:t>
      </w:r>
      <w:r w:rsidRPr="00EA1E78">
        <w:rPr>
          <w:color w:val="002060"/>
        </w:rPr>
        <w:t>(max</w:t>
      </w:r>
      <w:r w:rsidR="00EA1E78">
        <w:rPr>
          <w:color w:val="002060"/>
        </w:rPr>
        <w:t>.</w:t>
      </w:r>
      <w:r w:rsidRPr="004407BD">
        <w:rPr>
          <w:color w:val="002060"/>
        </w:rPr>
        <w:t xml:space="preserve"> 500 words)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4407BD" w14:paraId="7831BE49" w14:textId="77777777" w:rsidTr="00237862">
        <w:trPr>
          <w:trHeight w:val="3955"/>
        </w:trPr>
        <w:tc>
          <w:tcPr>
            <w:tcW w:w="9517" w:type="dxa"/>
          </w:tcPr>
          <w:p w14:paraId="220A176F" w14:textId="0E9F1745" w:rsidR="004407BD" w:rsidRPr="00EA1E78" w:rsidRDefault="004407BD" w:rsidP="004407BD">
            <w:pPr>
              <w:rPr>
                <w:sz w:val="20"/>
                <w:szCs w:val="20"/>
              </w:rPr>
            </w:pPr>
          </w:p>
        </w:tc>
      </w:tr>
    </w:tbl>
    <w:p w14:paraId="796E81DD" w14:textId="77777777" w:rsidR="004407BD" w:rsidRPr="00EA1E78" w:rsidRDefault="004407BD" w:rsidP="004407BD"/>
    <w:p w14:paraId="69E8FFFA" w14:textId="7DEADDD3" w:rsidR="004407BD" w:rsidRDefault="004407BD" w:rsidP="004407BD">
      <w:pPr>
        <w:rPr>
          <w:sz w:val="32"/>
        </w:rPr>
      </w:pPr>
      <w:r>
        <w:rPr>
          <w:b/>
          <w:color w:val="002060"/>
        </w:rPr>
        <w:t>Please detail any previous experience in Quality Improvement</w:t>
      </w:r>
      <w:r w:rsidR="00EA1E78">
        <w:rPr>
          <w:b/>
          <w:color w:val="002060"/>
        </w:rPr>
        <w:t>.</w:t>
      </w:r>
      <w:r w:rsidRPr="004407BD">
        <w:rPr>
          <w:b/>
          <w:color w:val="002060"/>
        </w:rPr>
        <w:t xml:space="preserve"> </w:t>
      </w:r>
      <w:r w:rsidRPr="004407BD">
        <w:rPr>
          <w:color w:val="002060"/>
        </w:rPr>
        <w:t>(max</w:t>
      </w:r>
      <w:r w:rsidR="00EA1E78">
        <w:rPr>
          <w:color w:val="002060"/>
        </w:rPr>
        <w:t>.</w:t>
      </w:r>
      <w:r w:rsidRPr="004407BD">
        <w:rPr>
          <w:color w:val="002060"/>
        </w:rPr>
        <w:t xml:space="preserve"> 500 words)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4407BD" w14:paraId="660F778F" w14:textId="77777777" w:rsidTr="00AE5FC1">
        <w:trPr>
          <w:trHeight w:val="4158"/>
        </w:trPr>
        <w:tc>
          <w:tcPr>
            <w:tcW w:w="9517" w:type="dxa"/>
          </w:tcPr>
          <w:p w14:paraId="2AB11215" w14:textId="77777777" w:rsidR="004407BD" w:rsidRPr="00EA1E78" w:rsidRDefault="004407BD" w:rsidP="00AE5FC1">
            <w:pPr>
              <w:rPr>
                <w:sz w:val="20"/>
                <w:szCs w:val="20"/>
              </w:rPr>
            </w:pPr>
          </w:p>
        </w:tc>
      </w:tr>
    </w:tbl>
    <w:p w14:paraId="2CC2BE12" w14:textId="77777777" w:rsidR="008476C8" w:rsidRDefault="008476C8" w:rsidP="008476C8">
      <w:pPr>
        <w:rPr>
          <w:color w:val="002060"/>
        </w:rPr>
      </w:pPr>
    </w:p>
    <w:p w14:paraId="4602839E" w14:textId="77777777" w:rsidR="008476C8" w:rsidRDefault="008476C8" w:rsidP="008476C8">
      <w:pPr>
        <w:rPr>
          <w:color w:val="002060"/>
        </w:rPr>
      </w:pPr>
    </w:p>
    <w:p w14:paraId="69801E63" w14:textId="77777777" w:rsidR="008476C8" w:rsidRDefault="008476C8" w:rsidP="008476C8">
      <w:pPr>
        <w:rPr>
          <w:color w:val="002060"/>
        </w:rPr>
      </w:pPr>
    </w:p>
    <w:p w14:paraId="4C2D1B46" w14:textId="75A1BEB8" w:rsidR="008476C8" w:rsidRPr="00533852" w:rsidRDefault="008476C8" w:rsidP="008476C8">
      <w:pPr>
        <w:rPr>
          <w:b/>
          <w:color w:val="002060"/>
        </w:rPr>
      </w:pPr>
      <w:r w:rsidRPr="008476C8">
        <w:rPr>
          <w:b/>
          <w:color w:val="002060"/>
        </w:rPr>
        <w:t>Why should you be chosen for this scholarship programme?</w:t>
      </w:r>
      <w:r w:rsidR="00533852">
        <w:rPr>
          <w:b/>
          <w:color w:val="002060"/>
        </w:rPr>
        <w:t xml:space="preserve"> </w:t>
      </w:r>
      <w:r w:rsidR="00533852" w:rsidRPr="00EA1E78">
        <w:rPr>
          <w:color w:val="002060"/>
        </w:rPr>
        <w:t>(max</w:t>
      </w:r>
      <w:r w:rsidR="00533852">
        <w:rPr>
          <w:color w:val="002060"/>
        </w:rPr>
        <w:t>.</w:t>
      </w:r>
      <w:r w:rsidR="00533852" w:rsidRPr="004407BD">
        <w:rPr>
          <w:color w:val="002060"/>
        </w:rPr>
        <w:t xml:space="preserve"> 500 words)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476C8" w14:paraId="256CC3E1" w14:textId="77777777" w:rsidTr="001F1C73">
        <w:trPr>
          <w:trHeight w:val="3955"/>
        </w:trPr>
        <w:tc>
          <w:tcPr>
            <w:tcW w:w="9517" w:type="dxa"/>
          </w:tcPr>
          <w:p w14:paraId="0B94799F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5A0A6F80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5D6457D1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6D89D05A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5B0B0E52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523142EB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46E11720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4440F3BA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0AD2FCE4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5B3C73E5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3936F374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0C268C20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3DDA5914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7C98299B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74811B3D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17FEDDC9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278F2DC8" w14:textId="77777777" w:rsidR="008476C8" w:rsidRDefault="008476C8" w:rsidP="001F1C73">
            <w:pPr>
              <w:rPr>
                <w:sz w:val="20"/>
                <w:szCs w:val="20"/>
              </w:rPr>
            </w:pPr>
          </w:p>
          <w:p w14:paraId="58EA091F" w14:textId="77777777" w:rsidR="008476C8" w:rsidRPr="00EA1E78" w:rsidRDefault="008476C8" w:rsidP="001F1C73">
            <w:pPr>
              <w:rPr>
                <w:sz w:val="20"/>
                <w:szCs w:val="20"/>
              </w:rPr>
            </w:pPr>
          </w:p>
        </w:tc>
      </w:tr>
    </w:tbl>
    <w:p w14:paraId="2EBCB92F" w14:textId="77777777" w:rsidR="008476C8" w:rsidRDefault="008476C8" w:rsidP="008476C8">
      <w:pPr>
        <w:rPr>
          <w:color w:val="002060"/>
        </w:rPr>
      </w:pPr>
    </w:p>
    <w:p w14:paraId="591E98BF" w14:textId="77777777" w:rsidR="00533852" w:rsidRDefault="00533852" w:rsidP="008476C8">
      <w:pPr>
        <w:rPr>
          <w:color w:val="002060"/>
        </w:rPr>
      </w:pPr>
    </w:p>
    <w:p w14:paraId="05D6B3A1" w14:textId="4F94A85E" w:rsidR="00533852" w:rsidRDefault="00533852" w:rsidP="008476C8">
      <w:pPr>
        <w:rPr>
          <w:b/>
          <w:color w:val="002060"/>
        </w:rPr>
      </w:pPr>
      <w:r w:rsidRPr="00533852">
        <w:rPr>
          <w:b/>
          <w:color w:val="002060"/>
        </w:rPr>
        <w:t>Have you a</w:t>
      </w:r>
      <w:r>
        <w:rPr>
          <w:b/>
          <w:color w:val="002060"/>
        </w:rPr>
        <w:t>ny previous teaching experience</w:t>
      </w:r>
      <w:r w:rsidRPr="00533852">
        <w:rPr>
          <w:b/>
          <w:color w:val="002060"/>
        </w:rPr>
        <w:t>, please outline below (max. 500 words)</w:t>
      </w:r>
    </w:p>
    <w:p w14:paraId="49F6EBC2" w14:textId="77777777" w:rsidR="00533852" w:rsidRDefault="00533852" w:rsidP="008476C8">
      <w:pPr>
        <w:rPr>
          <w:b/>
          <w:color w:val="002060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533852" w14:paraId="20FE95F3" w14:textId="77777777" w:rsidTr="001F1C73">
        <w:trPr>
          <w:trHeight w:val="3955"/>
        </w:trPr>
        <w:tc>
          <w:tcPr>
            <w:tcW w:w="9517" w:type="dxa"/>
          </w:tcPr>
          <w:p w14:paraId="235D5F0F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50149193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4021870C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6146BE9C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720B4C0C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36715F59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36639DE4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26AD1563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591A3D79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5EB521DF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65E15CD3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11B2EB50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17FA1BAE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71049DDA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5928A483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073C1A39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27C6AE03" w14:textId="77777777" w:rsidR="00533852" w:rsidRDefault="00533852" w:rsidP="001F1C73">
            <w:pPr>
              <w:rPr>
                <w:sz w:val="20"/>
                <w:szCs w:val="20"/>
              </w:rPr>
            </w:pPr>
          </w:p>
          <w:p w14:paraId="0C0E7080" w14:textId="77777777" w:rsidR="00533852" w:rsidRPr="00EA1E78" w:rsidRDefault="00533852" w:rsidP="001F1C73">
            <w:pPr>
              <w:rPr>
                <w:sz w:val="20"/>
                <w:szCs w:val="20"/>
              </w:rPr>
            </w:pPr>
          </w:p>
        </w:tc>
      </w:tr>
    </w:tbl>
    <w:p w14:paraId="20BF4386" w14:textId="77777777" w:rsidR="00533852" w:rsidRPr="00533852" w:rsidRDefault="00533852" w:rsidP="008476C8">
      <w:pPr>
        <w:rPr>
          <w:b/>
          <w:color w:val="002060"/>
        </w:rPr>
      </w:pPr>
    </w:p>
    <w:p w14:paraId="18B5CB9B" w14:textId="77777777" w:rsidR="00533852" w:rsidRDefault="00533852" w:rsidP="008476C8">
      <w:pPr>
        <w:rPr>
          <w:color w:val="002060"/>
        </w:rPr>
      </w:pPr>
    </w:p>
    <w:p w14:paraId="364CD93F" w14:textId="360C2A50" w:rsidR="00EA1E78" w:rsidRPr="00EA1E78" w:rsidRDefault="00EA1E78" w:rsidP="008476C8">
      <w:pPr>
        <w:rPr>
          <w:color w:val="002060"/>
        </w:rPr>
      </w:pPr>
      <w:r w:rsidRPr="00EA1E78">
        <w:rPr>
          <w:color w:val="002060"/>
        </w:rPr>
        <w:t xml:space="preserve">Please </w:t>
      </w:r>
      <w:r>
        <w:rPr>
          <w:color w:val="002060"/>
        </w:rPr>
        <w:t>submit</w:t>
      </w:r>
      <w:r w:rsidRPr="00EA1E78">
        <w:rPr>
          <w:color w:val="002060"/>
        </w:rPr>
        <w:t xml:space="preserve"> this </w:t>
      </w:r>
      <w:r>
        <w:rPr>
          <w:color w:val="002060"/>
        </w:rPr>
        <w:t xml:space="preserve">application </w:t>
      </w:r>
      <w:r w:rsidRPr="00EA1E78">
        <w:rPr>
          <w:color w:val="002060"/>
        </w:rPr>
        <w:t xml:space="preserve">form along with your CV to </w:t>
      </w:r>
      <w:hyperlink r:id="rId8" w:history="1">
        <w:r w:rsidR="008476C8" w:rsidRPr="002E558F">
          <w:rPr>
            <w:rStyle w:val="Hyperlink"/>
          </w:rPr>
          <w:t>qualityimprovement@rcpi.ie</w:t>
        </w:r>
      </w:hyperlink>
      <w:r w:rsidR="008476C8">
        <w:t xml:space="preserve"> </w:t>
      </w:r>
      <w:r>
        <w:rPr>
          <w:color w:val="002060"/>
        </w:rPr>
        <w:t xml:space="preserve">by Friday </w:t>
      </w:r>
      <w:r w:rsidR="004178AA">
        <w:rPr>
          <w:color w:val="002060"/>
        </w:rPr>
        <w:t xml:space="preserve">26 June 2020. </w:t>
      </w:r>
    </w:p>
    <w:sectPr w:rsidR="00EA1E78" w:rsidRPr="00EA1E78" w:rsidSect="00055B5D">
      <w:headerReference w:type="default" r:id="rId9"/>
      <w:footerReference w:type="default" r:id="rId10"/>
      <w:pgSz w:w="11900" w:h="16840"/>
      <w:pgMar w:top="3093" w:right="126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A436" w14:textId="77777777" w:rsidR="007D12C1" w:rsidRDefault="007D12C1" w:rsidP="003D5866">
      <w:r>
        <w:separator/>
      </w:r>
    </w:p>
  </w:endnote>
  <w:endnote w:type="continuationSeparator" w:id="0">
    <w:p w14:paraId="374E4DD6" w14:textId="77777777" w:rsidR="007D12C1" w:rsidRDefault="007D12C1" w:rsidP="003D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auto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B7A3" w14:textId="77777777" w:rsidR="00C521C7" w:rsidRDefault="00C521C7" w:rsidP="00C521C7">
    <w:pPr>
      <w:pStyle w:val="Footer"/>
      <w:tabs>
        <w:tab w:val="clear" w:pos="4513"/>
        <w:tab w:val="clear" w:pos="9026"/>
        <w:tab w:val="left" w:pos="6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C419" w14:textId="77777777" w:rsidR="007D12C1" w:rsidRDefault="007D12C1" w:rsidP="003D5866">
      <w:r>
        <w:separator/>
      </w:r>
    </w:p>
  </w:footnote>
  <w:footnote w:type="continuationSeparator" w:id="0">
    <w:p w14:paraId="06D9C38A" w14:textId="77777777" w:rsidR="007D12C1" w:rsidRDefault="007D12C1" w:rsidP="003D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CBA8" w14:textId="4416F02B" w:rsidR="00C521C7" w:rsidRDefault="00C521C7" w:rsidP="00C521C7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736E1A90" wp14:editId="428F39E3">
          <wp:simplePos x="0" y="0"/>
          <wp:positionH relativeFrom="page">
            <wp:align>left</wp:align>
          </wp:positionH>
          <wp:positionV relativeFrom="margin">
            <wp:posOffset>-1957705</wp:posOffset>
          </wp:positionV>
          <wp:extent cx="7560000" cy="1069138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837.001 RCPI Stationery v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C693" w14:textId="51D6AD32" w:rsidR="004407BD" w:rsidRDefault="00221E6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9F9AA6" wp14:editId="3752023E">
          <wp:simplePos x="0" y="0"/>
          <wp:positionH relativeFrom="page">
            <wp:align>left</wp:align>
          </wp:positionH>
          <wp:positionV relativeFrom="paragraph">
            <wp:posOffset>135255</wp:posOffset>
          </wp:positionV>
          <wp:extent cx="4733925" cy="118999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Qua_Final_Logo_landsc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FB889" w14:textId="4C9A2DAA" w:rsidR="003D5866" w:rsidRDefault="003D5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7B8"/>
    <w:multiLevelType w:val="hybridMultilevel"/>
    <w:tmpl w:val="50E619BA"/>
    <w:lvl w:ilvl="0" w:tplc="A52E70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2D6"/>
    <w:multiLevelType w:val="hybridMultilevel"/>
    <w:tmpl w:val="7076FBB4"/>
    <w:lvl w:ilvl="0" w:tplc="1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5290239"/>
    <w:multiLevelType w:val="hybridMultilevel"/>
    <w:tmpl w:val="52D4FC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1F2"/>
    <w:multiLevelType w:val="hybridMultilevel"/>
    <w:tmpl w:val="A6EC3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130"/>
    <w:multiLevelType w:val="hybridMultilevel"/>
    <w:tmpl w:val="D4B60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E40"/>
    <w:multiLevelType w:val="hybridMultilevel"/>
    <w:tmpl w:val="514AD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3780D"/>
    <w:multiLevelType w:val="hybridMultilevel"/>
    <w:tmpl w:val="D0E22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3E18"/>
    <w:multiLevelType w:val="hybridMultilevel"/>
    <w:tmpl w:val="9D52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3D70"/>
    <w:multiLevelType w:val="hybridMultilevel"/>
    <w:tmpl w:val="746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F34CF"/>
    <w:multiLevelType w:val="hybridMultilevel"/>
    <w:tmpl w:val="39C22B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7E7D8A"/>
    <w:multiLevelType w:val="hybridMultilevel"/>
    <w:tmpl w:val="C83C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17C2"/>
    <w:multiLevelType w:val="hybridMultilevel"/>
    <w:tmpl w:val="4E5A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2CB9"/>
    <w:multiLevelType w:val="hybridMultilevel"/>
    <w:tmpl w:val="EC46FB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A72F62"/>
    <w:multiLevelType w:val="hybridMultilevel"/>
    <w:tmpl w:val="EC60E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F"/>
    <w:rsid w:val="000459A3"/>
    <w:rsid w:val="00055B5D"/>
    <w:rsid w:val="000E64DD"/>
    <w:rsid w:val="00180E90"/>
    <w:rsid w:val="00187AEF"/>
    <w:rsid w:val="001E5DC3"/>
    <w:rsid w:val="001F2D31"/>
    <w:rsid w:val="0021556D"/>
    <w:rsid w:val="00221E67"/>
    <w:rsid w:val="00236532"/>
    <w:rsid w:val="00237862"/>
    <w:rsid w:val="00262CD2"/>
    <w:rsid w:val="002B39D5"/>
    <w:rsid w:val="003C0841"/>
    <w:rsid w:val="003C38F9"/>
    <w:rsid w:val="003D5866"/>
    <w:rsid w:val="004178AA"/>
    <w:rsid w:val="004407BD"/>
    <w:rsid w:val="00467529"/>
    <w:rsid w:val="00533852"/>
    <w:rsid w:val="005B0AA7"/>
    <w:rsid w:val="005E0618"/>
    <w:rsid w:val="006B480B"/>
    <w:rsid w:val="00706189"/>
    <w:rsid w:val="007548D6"/>
    <w:rsid w:val="007D12C1"/>
    <w:rsid w:val="007D6E67"/>
    <w:rsid w:val="008476C8"/>
    <w:rsid w:val="008513CA"/>
    <w:rsid w:val="008913A0"/>
    <w:rsid w:val="00903E57"/>
    <w:rsid w:val="0098684F"/>
    <w:rsid w:val="009A4C40"/>
    <w:rsid w:val="009F3AD8"/>
    <w:rsid w:val="00A5278F"/>
    <w:rsid w:val="00A53E0E"/>
    <w:rsid w:val="00A8347B"/>
    <w:rsid w:val="00C521C7"/>
    <w:rsid w:val="00C56D40"/>
    <w:rsid w:val="00CB3FBC"/>
    <w:rsid w:val="00CB7424"/>
    <w:rsid w:val="00D03739"/>
    <w:rsid w:val="00D42DB6"/>
    <w:rsid w:val="00D630F5"/>
    <w:rsid w:val="00E5191F"/>
    <w:rsid w:val="00EA1E78"/>
    <w:rsid w:val="00EB1978"/>
    <w:rsid w:val="00EC5EE3"/>
    <w:rsid w:val="00F0395A"/>
    <w:rsid w:val="00F05EB5"/>
    <w:rsid w:val="00F50CB8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138A6"/>
  <w14:defaultImageDpi w14:val="32767"/>
  <w15:chartTrackingRefBased/>
  <w15:docId w15:val="{52F5339F-2E7B-421C-A220-885BC1E4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66"/>
  </w:style>
  <w:style w:type="paragraph" w:styleId="Footer">
    <w:name w:val="footer"/>
    <w:basedOn w:val="Normal"/>
    <w:link w:val="FooterChar"/>
    <w:uiPriority w:val="99"/>
    <w:unhideWhenUsed/>
    <w:rsid w:val="003D5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66"/>
  </w:style>
  <w:style w:type="paragraph" w:customStyle="1" w:styleId="p1">
    <w:name w:val="p1"/>
    <w:basedOn w:val="Normal"/>
    <w:rsid w:val="009A4C40"/>
    <w:pPr>
      <w:jc w:val="both"/>
    </w:pPr>
    <w:rPr>
      <w:rFonts w:ascii="Lato" w:hAnsi="Lato" w:cs="Times New Roman"/>
      <w:sz w:val="15"/>
      <w:szCs w:val="15"/>
      <w:lang w:eastAsia="en-GB"/>
    </w:rPr>
  </w:style>
  <w:style w:type="paragraph" w:customStyle="1" w:styleId="p2">
    <w:name w:val="p2"/>
    <w:basedOn w:val="Normal"/>
    <w:rsid w:val="009A4C40"/>
    <w:pPr>
      <w:jc w:val="both"/>
    </w:pPr>
    <w:rPr>
      <w:rFonts w:ascii="Lato" w:hAnsi="Lato" w:cs="Times New Roman"/>
      <w:sz w:val="15"/>
      <w:szCs w:val="15"/>
      <w:lang w:eastAsia="en-GB"/>
    </w:rPr>
  </w:style>
  <w:style w:type="paragraph" w:customStyle="1" w:styleId="p3">
    <w:name w:val="p3"/>
    <w:basedOn w:val="Normal"/>
    <w:rsid w:val="009A4C40"/>
    <w:rPr>
      <w:rFonts w:ascii="Lato" w:hAnsi="Lato" w:cs="Times New Roman"/>
      <w:sz w:val="15"/>
      <w:szCs w:val="15"/>
      <w:lang w:eastAsia="en-GB"/>
    </w:rPr>
  </w:style>
  <w:style w:type="paragraph" w:customStyle="1" w:styleId="p4">
    <w:name w:val="p4"/>
    <w:basedOn w:val="Normal"/>
    <w:rsid w:val="009A4C40"/>
    <w:rPr>
      <w:rFonts w:ascii="Lato" w:hAnsi="Lato" w:cs="Times New Roman"/>
      <w:sz w:val="15"/>
      <w:szCs w:val="1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56D"/>
    <w:pPr>
      <w:ind w:left="720"/>
    </w:pPr>
    <w:rPr>
      <w:rFonts w:ascii="Calibri" w:hAnsi="Calibri" w:cs="Times New Roman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21556D"/>
  </w:style>
  <w:style w:type="character" w:styleId="Emphasis">
    <w:name w:val="Emphasis"/>
    <w:basedOn w:val="DefaultParagraphFont"/>
    <w:uiPriority w:val="20"/>
    <w:qFormat/>
    <w:rsid w:val="0021556D"/>
    <w:rPr>
      <w:i/>
      <w:iCs/>
    </w:rPr>
  </w:style>
  <w:style w:type="paragraph" w:customStyle="1" w:styleId="Default">
    <w:name w:val="Default"/>
    <w:rsid w:val="00262CD2"/>
    <w:pPr>
      <w:autoSpaceDE w:val="0"/>
      <w:autoSpaceDN w:val="0"/>
      <w:adjustRightInd w:val="0"/>
    </w:pPr>
    <w:rPr>
      <w:rFonts w:ascii="Arial" w:hAnsi="Arial" w:cs="Arial"/>
      <w:color w:val="000000"/>
      <w:lang w:val="en-IE"/>
    </w:rPr>
  </w:style>
  <w:style w:type="character" w:styleId="Hyperlink">
    <w:name w:val="Hyperlink"/>
    <w:basedOn w:val="DefaultParagraphFont"/>
    <w:uiPriority w:val="99"/>
    <w:unhideWhenUsed/>
    <w:rsid w:val="00055B5D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8513CA"/>
    <w:rPr>
      <w:rFonts w:ascii="Calibri" w:eastAsia="Calibri" w:hAnsi="Calibri" w:cs="Calibri"/>
      <w:sz w:val="22"/>
      <w:szCs w:val="22"/>
      <w:lang w:val="en-IE"/>
    </w:rPr>
  </w:style>
  <w:style w:type="table" w:styleId="TableGrid">
    <w:name w:val="Table Grid"/>
    <w:basedOn w:val="TableNormal"/>
    <w:uiPriority w:val="39"/>
    <w:rsid w:val="0044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improvement@rcpi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ellis\AppData\Local\Microsoft\Windows\Temporary%20Internet%20Files\Content.Outlook\91U18RZ4\RCPI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EBB983-3499-422A-8E16-15125B4D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RCPI logo letterhead</Template>
  <TotalTime>75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Ellis</dc:creator>
  <cp:keywords/>
  <dc:description/>
  <cp:lastModifiedBy>Aoife Costello</cp:lastModifiedBy>
  <cp:revision>2</cp:revision>
  <cp:lastPrinted>2017-02-15T14:43:00Z</cp:lastPrinted>
  <dcterms:created xsi:type="dcterms:W3CDTF">2020-04-28T10:08:00Z</dcterms:created>
  <dcterms:modified xsi:type="dcterms:W3CDTF">2020-04-28T10:08:00Z</dcterms:modified>
</cp:coreProperties>
</file>