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05F" w14:textId="77777777" w:rsidR="00926EC3" w:rsidRDefault="00926EC3"/>
    <w:p w14:paraId="0180D85C" w14:textId="77777777" w:rsidR="00BE2099" w:rsidRPr="000153D4" w:rsidRDefault="00BE2099" w:rsidP="00BE2099">
      <w:pPr>
        <w:rPr>
          <w:b/>
          <w:color w:val="002060"/>
          <w:sz w:val="16"/>
          <w:szCs w:val="22"/>
        </w:rPr>
      </w:pPr>
    </w:p>
    <w:p w14:paraId="15CE881C" w14:textId="56696C30" w:rsidR="001D7751" w:rsidRPr="000153D4" w:rsidRDefault="00ED5851" w:rsidP="00A30452">
      <w:pPr>
        <w:rPr>
          <w:b/>
          <w:color w:val="002060"/>
          <w:sz w:val="28"/>
          <w:szCs w:val="22"/>
        </w:rPr>
      </w:pPr>
      <w:r w:rsidRPr="000153D4">
        <w:rPr>
          <w:b/>
          <w:color w:val="002060"/>
          <w:sz w:val="28"/>
          <w:szCs w:val="22"/>
        </w:rPr>
        <w:t xml:space="preserve">Registration of interest for Situation Awareness for Everyone (SAFE) Collaborative Cohort </w:t>
      </w:r>
      <w:r w:rsidR="0038488D">
        <w:rPr>
          <w:b/>
          <w:color w:val="002060"/>
          <w:sz w:val="28"/>
          <w:szCs w:val="22"/>
        </w:rPr>
        <w:t>4</w:t>
      </w:r>
      <w:r w:rsidR="008B35DA" w:rsidRPr="000153D4">
        <w:rPr>
          <w:b/>
          <w:color w:val="002060"/>
          <w:sz w:val="28"/>
          <w:szCs w:val="22"/>
        </w:rPr>
        <w:t xml:space="preserve"> (adult acute services)</w:t>
      </w:r>
      <w:r w:rsidRPr="000153D4">
        <w:rPr>
          <w:b/>
          <w:color w:val="002060"/>
          <w:sz w:val="28"/>
          <w:szCs w:val="22"/>
        </w:rPr>
        <w:t xml:space="preserve">, </w:t>
      </w:r>
      <w:r w:rsidR="00A56651">
        <w:rPr>
          <w:b/>
          <w:color w:val="002060"/>
          <w:sz w:val="28"/>
          <w:szCs w:val="22"/>
        </w:rPr>
        <w:t>September</w:t>
      </w:r>
      <w:r w:rsidRPr="000153D4">
        <w:rPr>
          <w:b/>
          <w:color w:val="002060"/>
          <w:sz w:val="28"/>
          <w:szCs w:val="22"/>
        </w:rPr>
        <w:t xml:space="preserve"> 20</w:t>
      </w:r>
      <w:r w:rsidR="008B35DA" w:rsidRPr="000153D4">
        <w:rPr>
          <w:b/>
          <w:color w:val="002060"/>
          <w:sz w:val="28"/>
          <w:szCs w:val="22"/>
        </w:rPr>
        <w:t>2</w:t>
      </w:r>
      <w:r w:rsidR="00A56651">
        <w:rPr>
          <w:b/>
          <w:color w:val="002060"/>
          <w:sz w:val="28"/>
          <w:szCs w:val="22"/>
        </w:rPr>
        <w:t>1</w:t>
      </w:r>
    </w:p>
    <w:p w14:paraId="7443AD4C" w14:textId="77777777" w:rsidR="00EA1E78" w:rsidRPr="000153D4" w:rsidRDefault="00EA1E78" w:rsidP="004407BD">
      <w:pPr>
        <w:rPr>
          <w:b/>
          <w:color w:val="002060"/>
          <w:sz w:val="16"/>
          <w:szCs w:val="22"/>
        </w:rPr>
      </w:pPr>
    </w:p>
    <w:p w14:paraId="39BA3B91" w14:textId="77777777" w:rsidR="00946A84" w:rsidRPr="000153D4" w:rsidRDefault="00946A84" w:rsidP="004407BD">
      <w:pPr>
        <w:rPr>
          <w:b/>
          <w:color w:val="002060"/>
          <w:sz w:val="22"/>
          <w:szCs w:val="22"/>
        </w:rPr>
      </w:pPr>
    </w:p>
    <w:p w14:paraId="721159C7" w14:textId="2A36C792" w:rsidR="00926EC3" w:rsidRPr="000153D4" w:rsidRDefault="00926EC3" w:rsidP="004407BD">
      <w:pPr>
        <w:rPr>
          <w:b/>
          <w:color w:val="002060"/>
          <w:sz w:val="22"/>
          <w:szCs w:val="22"/>
        </w:rPr>
      </w:pPr>
      <w:r w:rsidRPr="000153D4">
        <w:rPr>
          <w:b/>
          <w:color w:val="002060"/>
          <w:sz w:val="22"/>
          <w:szCs w:val="22"/>
        </w:rPr>
        <w:t>Project Team Lead</w:t>
      </w:r>
      <w:r w:rsidR="000906D8" w:rsidRPr="000153D4">
        <w:rPr>
          <w:b/>
          <w:color w:val="002060"/>
          <w:sz w:val="22"/>
          <w:szCs w:val="22"/>
        </w:rPr>
        <w:t xml:space="preserve"> (Consultant) </w:t>
      </w:r>
    </w:p>
    <w:tbl>
      <w:tblPr>
        <w:tblStyle w:val="TableGrid"/>
        <w:tblpPr w:leftFromText="180" w:rightFromText="180" w:vertAnchor="page" w:horzAnchor="margin" w:tblpY="5011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ED5851" w:rsidRPr="000153D4" w14:paraId="7DE55D4B" w14:textId="77777777" w:rsidTr="00ED5851">
        <w:trPr>
          <w:trHeight w:val="628"/>
        </w:trPr>
        <w:tc>
          <w:tcPr>
            <w:tcW w:w="2122" w:type="dxa"/>
          </w:tcPr>
          <w:p w14:paraId="3C1B6711" w14:textId="77777777" w:rsidR="00ED5851" w:rsidRPr="000153D4" w:rsidRDefault="00ED5851" w:rsidP="00B86388">
            <w:pPr>
              <w:rPr>
                <w:b/>
                <w:color w:val="002060"/>
                <w:sz w:val="22"/>
                <w:szCs w:val="22"/>
              </w:rPr>
            </w:pPr>
            <w:r w:rsidRPr="000153D4">
              <w:rPr>
                <w:b/>
                <w:color w:val="002060"/>
                <w:sz w:val="22"/>
                <w:szCs w:val="22"/>
              </w:rPr>
              <w:t xml:space="preserve">Name </w:t>
            </w:r>
          </w:p>
        </w:tc>
        <w:tc>
          <w:tcPr>
            <w:tcW w:w="7371" w:type="dxa"/>
          </w:tcPr>
          <w:p w14:paraId="1B3130FB" w14:textId="77777777" w:rsidR="00ED5851" w:rsidRPr="000153D4" w:rsidRDefault="00ED5851" w:rsidP="00B86388">
            <w:pPr>
              <w:rPr>
                <w:sz w:val="18"/>
                <w:szCs w:val="18"/>
              </w:rPr>
            </w:pPr>
          </w:p>
        </w:tc>
      </w:tr>
      <w:tr w:rsidR="00ED5851" w:rsidRPr="000153D4" w14:paraId="4DC56080" w14:textId="77777777" w:rsidTr="00ED5851">
        <w:trPr>
          <w:trHeight w:val="628"/>
        </w:trPr>
        <w:tc>
          <w:tcPr>
            <w:tcW w:w="2122" w:type="dxa"/>
          </w:tcPr>
          <w:p w14:paraId="63391163" w14:textId="77777777" w:rsidR="00ED5851" w:rsidRPr="000153D4" w:rsidRDefault="00ED5851" w:rsidP="00B86388">
            <w:pPr>
              <w:rPr>
                <w:b/>
                <w:color w:val="002060"/>
                <w:sz w:val="22"/>
                <w:szCs w:val="22"/>
              </w:rPr>
            </w:pPr>
            <w:r w:rsidRPr="000153D4">
              <w:rPr>
                <w:b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14:paraId="7260F6C4" w14:textId="77777777" w:rsidR="00ED5851" w:rsidRPr="000153D4" w:rsidRDefault="00ED5851" w:rsidP="00B86388">
            <w:pPr>
              <w:rPr>
                <w:sz w:val="18"/>
                <w:szCs w:val="18"/>
              </w:rPr>
            </w:pPr>
          </w:p>
        </w:tc>
      </w:tr>
      <w:tr w:rsidR="00ED5851" w:rsidRPr="000153D4" w14:paraId="6C41D017" w14:textId="77777777" w:rsidTr="00ED5851">
        <w:trPr>
          <w:trHeight w:val="661"/>
        </w:trPr>
        <w:tc>
          <w:tcPr>
            <w:tcW w:w="2122" w:type="dxa"/>
          </w:tcPr>
          <w:p w14:paraId="2813EDE3" w14:textId="77777777" w:rsidR="00ED5851" w:rsidRPr="000153D4" w:rsidRDefault="00ED5851" w:rsidP="00B86388">
            <w:pPr>
              <w:rPr>
                <w:b/>
                <w:color w:val="002060"/>
                <w:sz w:val="22"/>
                <w:szCs w:val="22"/>
              </w:rPr>
            </w:pPr>
            <w:r w:rsidRPr="000153D4">
              <w:rPr>
                <w:b/>
                <w:color w:val="002060"/>
                <w:sz w:val="22"/>
                <w:szCs w:val="22"/>
              </w:rPr>
              <w:t>Role</w:t>
            </w:r>
          </w:p>
        </w:tc>
        <w:tc>
          <w:tcPr>
            <w:tcW w:w="7371" w:type="dxa"/>
          </w:tcPr>
          <w:p w14:paraId="2EA82F91" w14:textId="77777777" w:rsidR="00ED5851" w:rsidRPr="000153D4" w:rsidRDefault="00ED5851" w:rsidP="00B86388">
            <w:pPr>
              <w:rPr>
                <w:sz w:val="18"/>
                <w:szCs w:val="18"/>
              </w:rPr>
            </w:pPr>
          </w:p>
        </w:tc>
      </w:tr>
      <w:tr w:rsidR="00ED5851" w:rsidRPr="000153D4" w14:paraId="0621085F" w14:textId="77777777" w:rsidTr="00ED5851">
        <w:trPr>
          <w:trHeight w:val="594"/>
        </w:trPr>
        <w:tc>
          <w:tcPr>
            <w:tcW w:w="2122" w:type="dxa"/>
          </w:tcPr>
          <w:p w14:paraId="33D8EC4E" w14:textId="77777777" w:rsidR="00ED5851" w:rsidRPr="000153D4" w:rsidRDefault="00ED5851" w:rsidP="00B86388">
            <w:pPr>
              <w:tabs>
                <w:tab w:val="right" w:pos="2047"/>
              </w:tabs>
              <w:rPr>
                <w:b/>
                <w:color w:val="002060"/>
                <w:sz w:val="22"/>
                <w:szCs w:val="22"/>
              </w:rPr>
            </w:pPr>
            <w:r w:rsidRPr="000153D4">
              <w:rPr>
                <w:b/>
                <w:color w:val="002060"/>
                <w:sz w:val="22"/>
                <w:szCs w:val="22"/>
              </w:rPr>
              <w:t>Hospital</w:t>
            </w:r>
            <w:r w:rsidRPr="000153D4">
              <w:rPr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7371" w:type="dxa"/>
          </w:tcPr>
          <w:p w14:paraId="762067DB" w14:textId="77777777" w:rsidR="00ED5851" w:rsidRPr="000153D4" w:rsidRDefault="00ED5851" w:rsidP="00B86388">
            <w:pPr>
              <w:rPr>
                <w:sz w:val="18"/>
                <w:szCs w:val="18"/>
              </w:rPr>
            </w:pPr>
          </w:p>
        </w:tc>
      </w:tr>
    </w:tbl>
    <w:p w14:paraId="118F9D50" w14:textId="77777777" w:rsidR="00926EC3" w:rsidRPr="000153D4" w:rsidRDefault="00926EC3" w:rsidP="004407BD">
      <w:pPr>
        <w:rPr>
          <w:b/>
          <w:color w:val="002060"/>
          <w:sz w:val="22"/>
          <w:szCs w:val="22"/>
        </w:rPr>
      </w:pPr>
    </w:p>
    <w:p w14:paraId="6F6FB7CA" w14:textId="77777777" w:rsidR="000153D4" w:rsidRDefault="000153D4" w:rsidP="004407BD">
      <w:pPr>
        <w:rPr>
          <w:b/>
          <w:color w:val="002060"/>
          <w:sz w:val="22"/>
          <w:szCs w:val="22"/>
        </w:rPr>
      </w:pPr>
    </w:p>
    <w:p w14:paraId="3630F120" w14:textId="6514F108" w:rsidR="004407BD" w:rsidRPr="000153D4" w:rsidRDefault="001D7751" w:rsidP="004407BD">
      <w:pPr>
        <w:rPr>
          <w:b/>
          <w:color w:val="002060"/>
          <w:sz w:val="22"/>
          <w:szCs w:val="22"/>
        </w:rPr>
      </w:pPr>
      <w:r w:rsidRPr="000153D4">
        <w:rPr>
          <w:b/>
          <w:color w:val="002060"/>
          <w:sz w:val="22"/>
          <w:szCs w:val="22"/>
        </w:rPr>
        <w:t xml:space="preserve">Proposed Quality Improvement Team Area </w:t>
      </w:r>
    </w:p>
    <w:p w14:paraId="31218C21" w14:textId="77777777" w:rsidR="00926EC3" w:rsidRPr="000153D4" w:rsidRDefault="00926EC3" w:rsidP="004407BD">
      <w:pPr>
        <w:rPr>
          <w:sz w:val="10"/>
          <w:szCs w:val="22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4407BD" w:rsidRPr="000153D4" w14:paraId="7831BE49" w14:textId="77777777" w:rsidTr="000153D4">
        <w:trPr>
          <w:trHeight w:val="903"/>
        </w:trPr>
        <w:tc>
          <w:tcPr>
            <w:tcW w:w="9504" w:type="dxa"/>
          </w:tcPr>
          <w:p w14:paraId="220A176F" w14:textId="6B15E55F" w:rsidR="004407BD" w:rsidRPr="000153D4" w:rsidRDefault="001D7751" w:rsidP="004407BD">
            <w:pPr>
              <w:rPr>
                <w:color w:val="002060"/>
                <w:sz w:val="18"/>
                <w:szCs w:val="18"/>
              </w:rPr>
            </w:pPr>
            <w:bookmarkStart w:id="0" w:name="_Hlk42682887"/>
            <w:r w:rsidRPr="000153D4">
              <w:rPr>
                <w:color w:val="002060"/>
                <w:sz w:val="18"/>
                <w:szCs w:val="18"/>
              </w:rPr>
              <w:t xml:space="preserve">(e.g. </w:t>
            </w:r>
            <w:r w:rsidR="000153D4">
              <w:rPr>
                <w:color w:val="002060"/>
                <w:sz w:val="18"/>
                <w:szCs w:val="18"/>
              </w:rPr>
              <w:t>G</w:t>
            </w:r>
            <w:r w:rsidRPr="000153D4">
              <w:rPr>
                <w:color w:val="002060"/>
                <w:sz w:val="18"/>
                <w:szCs w:val="18"/>
              </w:rPr>
              <w:t xml:space="preserve">eneral </w:t>
            </w:r>
            <w:r w:rsidR="008B35DA" w:rsidRPr="000153D4">
              <w:rPr>
                <w:color w:val="002060"/>
                <w:sz w:val="18"/>
                <w:szCs w:val="18"/>
              </w:rPr>
              <w:t>medicine, surgery, ICU, AMU</w:t>
            </w:r>
            <w:r w:rsidRPr="000153D4">
              <w:rPr>
                <w:color w:val="002060"/>
                <w:sz w:val="18"/>
                <w:szCs w:val="18"/>
              </w:rPr>
              <w:t>, emergency department</w:t>
            </w:r>
            <w:r w:rsidR="00B650AB" w:rsidRPr="000153D4">
              <w:rPr>
                <w:color w:val="002060"/>
                <w:sz w:val="18"/>
                <w:szCs w:val="18"/>
              </w:rPr>
              <w:t xml:space="preserve">, </w:t>
            </w:r>
            <w:r w:rsidR="008B35DA" w:rsidRPr="000153D4">
              <w:rPr>
                <w:color w:val="002060"/>
                <w:sz w:val="18"/>
                <w:szCs w:val="18"/>
              </w:rPr>
              <w:t>burns</w:t>
            </w:r>
            <w:r w:rsidR="00B650AB" w:rsidRPr="000153D4">
              <w:rPr>
                <w:color w:val="002060"/>
                <w:sz w:val="18"/>
                <w:szCs w:val="18"/>
              </w:rPr>
              <w:t xml:space="preserve"> unit</w:t>
            </w:r>
            <w:r w:rsidRPr="000153D4">
              <w:rPr>
                <w:color w:val="002060"/>
                <w:sz w:val="18"/>
                <w:szCs w:val="18"/>
              </w:rPr>
              <w:t xml:space="preserve"> etc.)</w:t>
            </w:r>
          </w:p>
        </w:tc>
      </w:tr>
      <w:bookmarkEnd w:id="0"/>
    </w:tbl>
    <w:p w14:paraId="796E81DD" w14:textId="77777777" w:rsidR="004407BD" w:rsidRPr="000153D4" w:rsidRDefault="004407BD" w:rsidP="004407BD">
      <w:pPr>
        <w:rPr>
          <w:sz w:val="22"/>
          <w:szCs w:val="22"/>
        </w:rPr>
      </w:pPr>
    </w:p>
    <w:p w14:paraId="69E8FFFA" w14:textId="66A09E5D" w:rsidR="004407BD" w:rsidRPr="000153D4" w:rsidRDefault="001D7751" w:rsidP="004407BD">
      <w:pPr>
        <w:rPr>
          <w:b/>
          <w:color w:val="002060"/>
          <w:sz w:val="22"/>
          <w:szCs w:val="22"/>
        </w:rPr>
      </w:pPr>
      <w:r w:rsidRPr="000153D4">
        <w:rPr>
          <w:b/>
          <w:color w:val="002060"/>
          <w:sz w:val="22"/>
          <w:szCs w:val="22"/>
        </w:rPr>
        <w:t xml:space="preserve">Proposed </w:t>
      </w:r>
      <w:r w:rsidR="000906D8" w:rsidRPr="000153D4">
        <w:rPr>
          <w:b/>
          <w:color w:val="002060"/>
          <w:sz w:val="22"/>
          <w:szCs w:val="22"/>
        </w:rPr>
        <w:t xml:space="preserve">Additional </w:t>
      </w:r>
      <w:r w:rsidRPr="000153D4">
        <w:rPr>
          <w:b/>
          <w:color w:val="002060"/>
          <w:sz w:val="22"/>
          <w:szCs w:val="22"/>
        </w:rPr>
        <w:t>Team Members</w:t>
      </w:r>
      <w:r w:rsidR="000906D8" w:rsidRPr="000153D4">
        <w:rPr>
          <w:b/>
          <w:color w:val="002060"/>
          <w:sz w:val="22"/>
          <w:szCs w:val="22"/>
        </w:rPr>
        <w:t xml:space="preserve"> (maximum 3, one to be a senior nurse position) </w:t>
      </w:r>
    </w:p>
    <w:p w14:paraId="6F09A4C1" w14:textId="77777777" w:rsidR="00926EC3" w:rsidRPr="000153D4" w:rsidRDefault="00926EC3" w:rsidP="004407BD">
      <w:pPr>
        <w:rPr>
          <w:sz w:val="10"/>
          <w:szCs w:val="22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748"/>
        <w:gridCol w:w="1709"/>
        <w:gridCol w:w="2037"/>
        <w:gridCol w:w="1893"/>
        <w:gridCol w:w="2101"/>
      </w:tblGrid>
      <w:tr w:rsidR="009B276E" w:rsidRPr="000153D4" w14:paraId="660F778F" w14:textId="39AC5441" w:rsidTr="009B276E">
        <w:trPr>
          <w:trHeight w:val="663"/>
        </w:trPr>
        <w:tc>
          <w:tcPr>
            <w:tcW w:w="1748" w:type="dxa"/>
          </w:tcPr>
          <w:p w14:paraId="723E1E05" w14:textId="74FFBF32" w:rsidR="009B276E" w:rsidRPr="000153D4" w:rsidRDefault="009B276E" w:rsidP="00BE209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0153D4">
              <w:rPr>
                <w:b/>
                <w:color w:val="002060"/>
                <w:sz w:val="22"/>
                <w:szCs w:val="22"/>
              </w:rPr>
              <w:t>Name</w:t>
            </w:r>
          </w:p>
        </w:tc>
        <w:tc>
          <w:tcPr>
            <w:tcW w:w="1709" w:type="dxa"/>
          </w:tcPr>
          <w:p w14:paraId="54128978" w14:textId="1256D83A" w:rsidR="009B276E" w:rsidRPr="000153D4" w:rsidRDefault="009B276E" w:rsidP="00BE209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0153D4">
              <w:rPr>
                <w:b/>
                <w:color w:val="002060"/>
                <w:sz w:val="22"/>
                <w:szCs w:val="22"/>
              </w:rPr>
              <w:t>Role</w:t>
            </w:r>
          </w:p>
        </w:tc>
        <w:tc>
          <w:tcPr>
            <w:tcW w:w="2037" w:type="dxa"/>
          </w:tcPr>
          <w:p w14:paraId="6C58E6D3" w14:textId="05F06833" w:rsidR="009B276E" w:rsidRPr="000153D4" w:rsidRDefault="009B276E" w:rsidP="00BE209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0153D4">
              <w:rPr>
                <w:b/>
                <w:color w:val="002060"/>
                <w:sz w:val="22"/>
                <w:szCs w:val="22"/>
              </w:rPr>
              <w:t>Email</w:t>
            </w:r>
          </w:p>
        </w:tc>
        <w:tc>
          <w:tcPr>
            <w:tcW w:w="1893" w:type="dxa"/>
          </w:tcPr>
          <w:p w14:paraId="40EE73A1" w14:textId="481C8B01" w:rsidR="009B276E" w:rsidRPr="000153D4" w:rsidRDefault="009B276E" w:rsidP="00BE209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Mobile Phone Number</w:t>
            </w:r>
          </w:p>
        </w:tc>
        <w:tc>
          <w:tcPr>
            <w:tcW w:w="2101" w:type="dxa"/>
          </w:tcPr>
          <w:p w14:paraId="232916BC" w14:textId="72B5BBB1" w:rsidR="009B276E" w:rsidRPr="000153D4" w:rsidRDefault="009B276E" w:rsidP="00BE209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0153D4">
              <w:rPr>
                <w:b/>
                <w:color w:val="002060"/>
                <w:sz w:val="22"/>
                <w:szCs w:val="22"/>
              </w:rPr>
              <w:t>RCPI ID number (if known)</w:t>
            </w:r>
          </w:p>
        </w:tc>
      </w:tr>
      <w:tr w:rsidR="009B276E" w:rsidRPr="000153D4" w14:paraId="1E0080BE" w14:textId="7A59EAF5" w:rsidTr="009B276E">
        <w:trPr>
          <w:trHeight w:val="663"/>
        </w:trPr>
        <w:tc>
          <w:tcPr>
            <w:tcW w:w="1748" w:type="dxa"/>
          </w:tcPr>
          <w:p w14:paraId="56EFACCE" w14:textId="77777777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14:paraId="43C535CD" w14:textId="77777777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14:paraId="6646ACC1" w14:textId="77777777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493374A2" w14:textId="77777777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6697AFD7" w14:textId="16D6CAEC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</w:tr>
      <w:tr w:rsidR="009B276E" w:rsidRPr="000153D4" w14:paraId="05391CE1" w14:textId="6441A83D" w:rsidTr="009B276E">
        <w:trPr>
          <w:trHeight w:val="663"/>
        </w:trPr>
        <w:tc>
          <w:tcPr>
            <w:tcW w:w="1748" w:type="dxa"/>
          </w:tcPr>
          <w:p w14:paraId="730FE8F2" w14:textId="77777777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14:paraId="44688A2B" w14:textId="77777777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14:paraId="7D0C08AD" w14:textId="77777777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7DCCBC31" w14:textId="77777777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5E023E5" w14:textId="560E4DD5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</w:tr>
      <w:tr w:rsidR="009B276E" w:rsidRPr="000153D4" w14:paraId="064B6B2C" w14:textId="42CDEC12" w:rsidTr="009B276E">
        <w:trPr>
          <w:trHeight w:val="663"/>
        </w:trPr>
        <w:tc>
          <w:tcPr>
            <w:tcW w:w="1748" w:type="dxa"/>
          </w:tcPr>
          <w:p w14:paraId="37C6CC4E" w14:textId="77777777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14:paraId="6098A2A7" w14:textId="77777777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14:paraId="48D1F8DA" w14:textId="77777777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266013DF" w14:textId="77777777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70E64D3F" w14:textId="325C9F82" w:rsidR="009B276E" w:rsidRPr="000153D4" w:rsidRDefault="009B276E" w:rsidP="00AE5FC1">
            <w:pPr>
              <w:rPr>
                <w:sz w:val="18"/>
                <w:szCs w:val="18"/>
              </w:rPr>
            </w:pPr>
          </w:p>
        </w:tc>
      </w:tr>
    </w:tbl>
    <w:p w14:paraId="0AC267B7" w14:textId="77777777" w:rsidR="00926EC3" w:rsidRPr="000153D4" w:rsidRDefault="00926EC3" w:rsidP="001D7751">
      <w:pPr>
        <w:rPr>
          <w:color w:val="002060"/>
          <w:sz w:val="22"/>
          <w:szCs w:val="22"/>
        </w:rPr>
      </w:pPr>
    </w:p>
    <w:p w14:paraId="49012A4C" w14:textId="77777777" w:rsidR="00926EC3" w:rsidRPr="000153D4" w:rsidRDefault="00926EC3" w:rsidP="001D7751">
      <w:pPr>
        <w:rPr>
          <w:sz w:val="10"/>
          <w:szCs w:val="22"/>
        </w:rPr>
      </w:pPr>
    </w:p>
    <w:p w14:paraId="406E0ED3" w14:textId="77777777" w:rsidR="000153D4" w:rsidRDefault="000153D4" w:rsidP="007D6E67">
      <w:pPr>
        <w:jc w:val="center"/>
        <w:rPr>
          <w:color w:val="002060"/>
          <w:sz w:val="22"/>
          <w:szCs w:val="22"/>
        </w:rPr>
      </w:pPr>
    </w:p>
    <w:p w14:paraId="364CD93F" w14:textId="15E192A3" w:rsidR="00EA1E78" w:rsidRPr="000153D4" w:rsidRDefault="00EA1E78" w:rsidP="007D6E67">
      <w:pPr>
        <w:jc w:val="center"/>
        <w:rPr>
          <w:color w:val="002060"/>
          <w:sz w:val="22"/>
          <w:szCs w:val="22"/>
        </w:rPr>
      </w:pPr>
      <w:r w:rsidRPr="000153D4">
        <w:rPr>
          <w:color w:val="002060"/>
          <w:sz w:val="22"/>
          <w:szCs w:val="22"/>
        </w:rPr>
        <w:t xml:space="preserve">Please </w:t>
      </w:r>
      <w:r w:rsidR="00BE2099" w:rsidRPr="000153D4">
        <w:rPr>
          <w:color w:val="002060"/>
          <w:sz w:val="22"/>
          <w:szCs w:val="22"/>
        </w:rPr>
        <w:t>return</w:t>
      </w:r>
      <w:r w:rsidRPr="000153D4">
        <w:rPr>
          <w:color w:val="002060"/>
          <w:sz w:val="22"/>
          <w:szCs w:val="22"/>
        </w:rPr>
        <w:t xml:space="preserve"> this </w:t>
      </w:r>
      <w:r w:rsidR="00A30452" w:rsidRPr="000153D4">
        <w:rPr>
          <w:color w:val="002060"/>
          <w:sz w:val="22"/>
          <w:szCs w:val="22"/>
        </w:rPr>
        <w:t xml:space="preserve">completed </w:t>
      </w:r>
      <w:r w:rsidRPr="000153D4">
        <w:rPr>
          <w:color w:val="002060"/>
          <w:sz w:val="22"/>
          <w:szCs w:val="22"/>
        </w:rPr>
        <w:t xml:space="preserve">form </w:t>
      </w:r>
      <w:r w:rsidR="00445596" w:rsidRPr="000153D4">
        <w:rPr>
          <w:color w:val="002060"/>
          <w:sz w:val="22"/>
          <w:szCs w:val="22"/>
        </w:rPr>
        <w:t xml:space="preserve">to </w:t>
      </w:r>
      <w:hyperlink r:id="rId11" w:history="1">
        <w:r w:rsidR="00445596" w:rsidRPr="000153D4">
          <w:rPr>
            <w:rStyle w:val="Hyperlink"/>
            <w:sz w:val="22"/>
            <w:szCs w:val="22"/>
          </w:rPr>
          <w:t>qualityimprovement@rcpi.ie</w:t>
        </w:r>
      </w:hyperlink>
      <w:r w:rsidR="00445596" w:rsidRPr="000153D4">
        <w:rPr>
          <w:color w:val="002060"/>
          <w:sz w:val="22"/>
          <w:szCs w:val="22"/>
        </w:rPr>
        <w:t xml:space="preserve"> </w:t>
      </w:r>
    </w:p>
    <w:sectPr w:rsidR="00EA1E78" w:rsidRPr="000153D4" w:rsidSect="00B86388">
      <w:headerReference w:type="default" r:id="rId12"/>
      <w:footerReference w:type="default" r:id="rId13"/>
      <w:pgSz w:w="11900" w:h="16840"/>
      <w:pgMar w:top="2836" w:right="126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8F2D" w14:textId="77777777" w:rsidR="00E1393C" w:rsidRDefault="00E1393C" w:rsidP="003D5866">
      <w:r>
        <w:separator/>
      </w:r>
    </w:p>
  </w:endnote>
  <w:endnote w:type="continuationSeparator" w:id="0">
    <w:p w14:paraId="742C76AB" w14:textId="77777777" w:rsidR="00E1393C" w:rsidRDefault="00E1393C" w:rsidP="003D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auto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B7A3" w14:textId="77777777" w:rsidR="00C521C7" w:rsidRDefault="00C521C7" w:rsidP="00C521C7">
    <w:pPr>
      <w:pStyle w:val="Footer"/>
      <w:tabs>
        <w:tab w:val="clear" w:pos="4513"/>
        <w:tab w:val="clear" w:pos="9026"/>
        <w:tab w:val="left" w:pos="63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FB98" w14:textId="77777777" w:rsidR="00E1393C" w:rsidRDefault="00E1393C" w:rsidP="003D5866">
      <w:r>
        <w:separator/>
      </w:r>
    </w:p>
  </w:footnote>
  <w:footnote w:type="continuationSeparator" w:id="0">
    <w:p w14:paraId="7D35EB9C" w14:textId="77777777" w:rsidR="00E1393C" w:rsidRDefault="00E1393C" w:rsidP="003D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CBA8" w14:textId="0A69AB21" w:rsidR="00C521C7" w:rsidRDefault="00C521C7" w:rsidP="00C521C7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736E1A90" wp14:editId="12D6B628">
          <wp:simplePos x="0" y="0"/>
          <wp:positionH relativeFrom="page">
            <wp:align>left</wp:align>
          </wp:positionH>
          <wp:positionV relativeFrom="margin">
            <wp:posOffset>-1957705</wp:posOffset>
          </wp:positionV>
          <wp:extent cx="7560000" cy="10691389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837.001 RCPI Stationery v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C693" w14:textId="58F8507F" w:rsidR="004407BD" w:rsidRDefault="004407BD">
    <w:pPr>
      <w:pStyle w:val="Header"/>
    </w:pPr>
  </w:p>
  <w:p w14:paraId="4EDFB889" w14:textId="411198B9" w:rsidR="003D5866" w:rsidRDefault="003D5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7B8"/>
    <w:multiLevelType w:val="hybridMultilevel"/>
    <w:tmpl w:val="50E619BA"/>
    <w:lvl w:ilvl="0" w:tplc="A52E70D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2D6"/>
    <w:multiLevelType w:val="hybridMultilevel"/>
    <w:tmpl w:val="7076FBB4"/>
    <w:lvl w:ilvl="0" w:tplc="1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5290239"/>
    <w:multiLevelType w:val="hybridMultilevel"/>
    <w:tmpl w:val="52D4FC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1F2"/>
    <w:multiLevelType w:val="hybridMultilevel"/>
    <w:tmpl w:val="A6EC3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130"/>
    <w:multiLevelType w:val="hybridMultilevel"/>
    <w:tmpl w:val="D4B60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E40"/>
    <w:multiLevelType w:val="hybridMultilevel"/>
    <w:tmpl w:val="514AD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3780D"/>
    <w:multiLevelType w:val="hybridMultilevel"/>
    <w:tmpl w:val="D0E22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D3E18"/>
    <w:multiLevelType w:val="hybridMultilevel"/>
    <w:tmpl w:val="9D52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93D70"/>
    <w:multiLevelType w:val="hybridMultilevel"/>
    <w:tmpl w:val="7464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F34CF"/>
    <w:multiLevelType w:val="hybridMultilevel"/>
    <w:tmpl w:val="39C22B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7E7D8A"/>
    <w:multiLevelType w:val="hybridMultilevel"/>
    <w:tmpl w:val="C83C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17C2"/>
    <w:multiLevelType w:val="hybridMultilevel"/>
    <w:tmpl w:val="4E5A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2CB9"/>
    <w:multiLevelType w:val="hybridMultilevel"/>
    <w:tmpl w:val="EC46FB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A72F62"/>
    <w:multiLevelType w:val="hybridMultilevel"/>
    <w:tmpl w:val="EC60E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F"/>
    <w:rsid w:val="000153D4"/>
    <w:rsid w:val="000459A3"/>
    <w:rsid w:val="00055B5D"/>
    <w:rsid w:val="000906D8"/>
    <w:rsid w:val="000E64DD"/>
    <w:rsid w:val="00120DB1"/>
    <w:rsid w:val="00180E90"/>
    <w:rsid w:val="00187AEF"/>
    <w:rsid w:val="001D7751"/>
    <w:rsid w:val="001E5DC3"/>
    <w:rsid w:val="001F2D31"/>
    <w:rsid w:val="0021556D"/>
    <w:rsid w:val="00236532"/>
    <w:rsid w:val="00237862"/>
    <w:rsid w:val="00262CD2"/>
    <w:rsid w:val="002B39D5"/>
    <w:rsid w:val="0038488D"/>
    <w:rsid w:val="003C38F9"/>
    <w:rsid w:val="003D5866"/>
    <w:rsid w:val="004407BD"/>
    <w:rsid w:val="00445596"/>
    <w:rsid w:val="00467529"/>
    <w:rsid w:val="005B0AA7"/>
    <w:rsid w:val="005E0618"/>
    <w:rsid w:val="005F6CC9"/>
    <w:rsid w:val="006571E9"/>
    <w:rsid w:val="006B480B"/>
    <w:rsid w:val="00706189"/>
    <w:rsid w:val="00750AD7"/>
    <w:rsid w:val="007D6E67"/>
    <w:rsid w:val="008513CA"/>
    <w:rsid w:val="008913A0"/>
    <w:rsid w:val="008B35DA"/>
    <w:rsid w:val="00903E57"/>
    <w:rsid w:val="00926EC3"/>
    <w:rsid w:val="00946A84"/>
    <w:rsid w:val="0098684F"/>
    <w:rsid w:val="009A4C40"/>
    <w:rsid w:val="009B276E"/>
    <w:rsid w:val="009E076F"/>
    <w:rsid w:val="009F3AD8"/>
    <w:rsid w:val="00A30452"/>
    <w:rsid w:val="00A5278F"/>
    <w:rsid w:val="00A53E0E"/>
    <w:rsid w:val="00A56651"/>
    <w:rsid w:val="00A8347B"/>
    <w:rsid w:val="00AD5282"/>
    <w:rsid w:val="00B60AF7"/>
    <w:rsid w:val="00B650AB"/>
    <w:rsid w:val="00B86388"/>
    <w:rsid w:val="00BE2099"/>
    <w:rsid w:val="00C40AC6"/>
    <w:rsid w:val="00C44172"/>
    <w:rsid w:val="00C521C7"/>
    <w:rsid w:val="00C56D40"/>
    <w:rsid w:val="00C979FF"/>
    <w:rsid w:val="00CB7424"/>
    <w:rsid w:val="00D03739"/>
    <w:rsid w:val="00D42DB6"/>
    <w:rsid w:val="00E1393C"/>
    <w:rsid w:val="00E21F8B"/>
    <w:rsid w:val="00E5191F"/>
    <w:rsid w:val="00EA1E78"/>
    <w:rsid w:val="00EB1978"/>
    <w:rsid w:val="00EC5EE3"/>
    <w:rsid w:val="00ED5851"/>
    <w:rsid w:val="00EE0483"/>
    <w:rsid w:val="00EF4D1D"/>
    <w:rsid w:val="00F50CB8"/>
    <w:rsid w:val="00FE5EF8"/>
    <w:rsid w:val="00FE6DC9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138A6"/>
  <w14:defaultImageDpi w14:val="32767"/>
  <w15:chartTrackingRefBased/>
  <w15:docId w15:val="{52F5339F-2E7B-421C-A220-885BC1E4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66"/>
  </w:style>
  <w:style w:type="paragraph" w:styleId="Footer">
    <w:name w:val="footer"/>
    <w:basedOn w:val="Normal"/>
    <w:link w:val="FooterChar"/>
    <w:uiPriority w:val="99"/>
    <w:unhideWhenUsed/>
    <w:rsid w:val="003D5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66"/>
  </w:style>
  <w:style w:type="paragraph" w:customStyle="1" w:styleId="p1">
    <w:name w:val="p1"/>
    <w:basedOn w:val="Normal"/>
    <w:rsid w:val="009A4C40"/>
    <w:pPr>
      <w:jc w:val="both"/>
    </w:pPr>
    <w:rPr>
      <w:rFonts w:ascii="Lato" w:hAnsi="Lato" w:cs="Times New Roman"/>
      <w:sz w:val="15"/>
      <w:szCs w:val="15"/>
      <w:lang w:eastAsia="en-GB"/>
    </w:rPr>
  </w:style>
  <w:style w:type="paragraph" w:customStyle="1" w:styleId="p2">
    <w:name w:val="p2"/>
    <w:basedOn w:val="Normal"/>
    <w:rsid w:val="009A4C40"/>
    <w:pPr>
      <w:jc w:val="both"/>
    </w:pPr>
    <w:rPr>
      <w:rFonts w:ascii="Lato" w:hAnsi="Lato" w:cs="Times New Roman"/>
      <w:sz w:val="15"/>
      <w:szCs w:val="15"/>
      <w:lang w:eastAsia="en-GB"/>
    </w:rPr>
  </w:style>
  <w:style w:type="paragraph" w:customStyle="1" w:styleId="p3">
    <w:name w:val="p3"/>
    <w:basedOn w:val="Normal"/>
    <w:rsid w:val="009A4C40"/>
    <w:rPr>
      <w:rFonts w:ascii="Lato" w:hAnsi="Lato" w:cs="Times New Roman"/>
      <w:sz w:val="15"/>
      <w:szCs w:val="15"/>
      <w:lang w:eastAsia="en-GB"/>
    </w:rPr>
  </w:style>
  <w:style w:type="paragraph" w:customStyle="1" w:styleId="p4">
    <w:name w:val="p4"/>
    <w:basedOn w:val="Normal"/>
    <w:rsid w:val="009A4C40"/>
    <w:rPr>
      <w:rFonts w:ascii="Lato" w:hAnsi="Lato" w:cs="Times New Roman"/>
      <w:sz w:val="15"/>
      <w:szCs w:val="1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56D"/>
    <w:pPr>
      <w:ind w:left="720"/>
    </w:pPr>
    <w:rPr>
      <w:rFonts w:ascii="Calibri" w:hAnsi="Calibri" w:cs="Times New Roman"/>
      <w:sz w:val="22"/>
      <w:szCs w:val="22"/>
      <w:lang w:val="en-IE" w:eastAsia="en-IE"/>
    </w:rPr>
  </w:style>
  <w:style w:type="character" w:customStyle="1" w:styleId="apple-converted-space">
    <w:name w:val="apple-converted-space"/>
    <w:basedOn w:val="DefaultParagraphFont"/>
    <w:rsid w:val="0021556D"/>
  </w:style>
  <w:style w:type="character" w:styleId="Emphasis">
    <w:name w:val="Emphasis"/>
    <w:basedOn w:val="DefaultParagraphFont"/>
    <w:uiPriority w:val="20"/>
    <w:qFormat/>
    <w:rsid w:val="0021556D"/>
    <w:rPr>
      <w:i/>
      <w:iCs/>
    </w:rPr>
  </w:style>
  <w:style w:type="paragraph" w:customStyle="1" w:styleId="Default">
    <w:name w:val="Default"/>
    <w:rsid w:val="00262CD2"/>
    <w:pPr>
      <w:autoSpaceDE w:val="0"/>
      <w:autoSpaceDN w:val="0"/>
      <w:adjustRightInd w:val="0"/>
    </w:pPr>
    <w:rPr>
      <w:rFonts w:ascii="Arial" w:hAnsi="Arial" w:cs="Arial"/>
      <w:color w:val="000000"/>
      <w:lang w:val="en-IE"/>
    </w:rPr>
  </w:style>
  <w:style w:type="character" w:styleId="Hyperlink">
    <w:name w:val="Hyperlink"/>
    <w:basedOn w:val="DefaultParagraphFont"/>
    <w:uiPriority w:val="99"/>
    <w:unhideWhenUsed/>
    <w:rsid w:val="00055B5D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8513CA"/>
    <w:rPr>
      <w:rFonts w:ascii="Calibri" w:eastAsia="Calibri" w:hAnsi="Calibri" w:cs="Calibri"/>
      <w:sz w:val="22"/>
      <w:szCs w:val="22"/>
      <w:lang w:val="en-IE"/>
    </w:rPr>
  </w:style>
  <w:style w:type="table" w:styleId="TableGrid">
    <w:name w:val="Table Grid"/>
    <w:basedOn w:val="TableNormal"/>
    <w:uiPriority w:val="39"/>
    <w:rsid w:val="0044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6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improvement@rcpi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dineellis\AppData\Local\Microsoft\Windows\Temporary%20Internet%20Files\Content.Outlook\91U18RZ4\RCPI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5F25F0EFA344E935103361E6F8CE4" ma:contentTypeVersion="0" ma:contentTypeDescription="Create a new document." ma:contentTypeScope="" ma:versionID="f3e8cc69ae3e778a84424c090eb7f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28D80-56E6-4160-BA61-24B168044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23BEA-F537-4AC3-B0C2-BF3608ED84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BB79C9-45FB-48E6-B5E2-E3D6BE5A7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5D80F7-0337-45C4-9940-B15E0C3DB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RCPI logo letterhead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Ellis</dc:creator>
  <cp:keywords/>
  <dc:description/>
  <cp:lastModifiedBy>Ian Tracy</cp:lastModifiedBy>
  <cp:revision>4</cp:revision>
  <cp:lastPrinted>2017-02-15T14:43:00Z</cp:lastPrinted>
  <dcterms:created xsi:type="dcterms:W3CDTF">2021-06-14T11:30:00Z</dcterms:created>
  <dcterms:modified xsi:type="dcterms:W3CDTF">2021-08-03T14:58:00Z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0x0101003765F25F0EFA344E935103361E6F8CE4</vt:lpwstr>
  </property>
</Properties>
</file>