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263"/>
        <w:gridCol w:w="1532"/>
        <w:gridCol w:w="1897"/>
        <w:gridCol w:w="1898"/>
        <w:gridCol w:w="1898"/>
      </w:tblGrid>
      <w:tr w:rsidR="004407BD" w:rsidTr="004407BD" w14:paraId="62E20BA1" w14:textId="77777777">
        <w:tc>
          <w:tcPr>
            <w:tcW w:w="2263" w:type="dxa"/>
          </w:tcPr>
          <w:p w:rsidRPr="004407BD" w:rsidR="004407BD" w:rsidP="004407BD" w:rsidRDefault="004407BD" w14:paraId="23C5AFDD" w14:textId="19828CDC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 xml:space="preserve">Name </w:t>
            </w:r>
          </w:p>
        </w:tc>
        <w:tc>
          <w:tcPr>
            <w:tcW w:w="7225" w:type="dxa"/>
            <w:gridSpan w:val="4"/>
          </w:tcPr>
          <w:p w:rsidRPr="00EA1E78" w:rsidR="004407BD" w:rsidP="004407BD" w:rsidRDefault="004407BD" w14:paraId="71F86FB3" w14:textId="77777777">
            <w:pPr>
              <w:rPr>
                <w:sz w:val="20"/>
                <w:szCs w:val="20"/>
              </w:rPr>
            </w:pPr>
          </w:p>
        </w:tc>
      </w:tr>
      <w:tr w:rsidR="004407BD" w:rsidTr="004407BD" w14:paraId="2643DAC6" w14:textId="77777777">
        <w:tc>
          <w:tcPr>
            <w:tcW w:w="2263" w:type="dxa"/>
          </w:tcPr>
          <w:p w:rsidRPr="004407BD" w:rsidR="004407BD" w:rsidP="004407BD" w:rsidRDefault="004407BD" w14:paraId="14E50505" w14:textId="40628766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Email address</w:t>
            </w:r>
          </w:p>
        </w:tc>
        <w:tc>
          <w:tcPr>
            <w:tcW w:w="7225" w:type="dxa"/>
            <w:gridSpan w:val="4"/>
          </w:tcPr>
          <w:p w:rsidRPr="00EA1E78" w:rsidR="004407BD" w:rsidP="004407BD" w:rsidRDefault="004407BD" w14:paraId="30FE4904" w14:textId="77777777">
            <w:pPr>
              <w:rPr>
                <w:sz w:val="20"/>
                <w:szCs w:val="20"/>
              </w:rPr>
            </w:pPr>
          </w:p>
        </w:tc>
      </w:tr>
      <w:tr w:rsidR="004407BD" w:rsidTr="004407BD" w14:paraId="45D93D2D" w14:textId="77777777">
        <w:tc>
          <w:tcPr>
            <w:tcW w:w="2263" w:type="dxa"/>
          </w:tcPr>
          <w:p w:rsidRPr="004407BD" w:rsidR="004407BD" w:rsidP="004407BD" w:rsidRDefault="004407BD" w14:paraId="142C99E0" w14:textId="1EF125BB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Speciality</w:t>
            </w:r>
          </w:p>
        </w:tc>
        <w:tc>
          <w:tcPr>
            <w:tcW w:w="7225" w:type="dxa"/>
            <w:gridSpan w:val="4"/>
          </w:tcPr>
          <w:p w:rsidRPr="00EA1E78" w:rsidR="004407BD" w:rsidP="004407BD" w:rsidRDefault="004407BD" w14:paraId="0E17E5D8" w14:textId="77777777">
            <w:pPr>
              <w:rPr>
                <w:sz w:val="20"/>
                <w:szCs w:val="20"/>
              </w:rPr>
            </w:pPr>
          </w:p>
        </w:tc>
      </w:tr>
      <w:tr w:rsidR="008476C8" w:rsidTr="008476C8" w14:paraId="773A7AB6" w14:textId="77777777">
        <w:tc>
          <w:tcPr>
            <w:tcW w:w="2263" w:type="dxa"/>
          </w:tcPr>
          <w:p w:rsidRPr="00EA1E78" w:rsidR="008476C8" w:rsidP="004407BD" w:rsidRDefault="008476C8" w14:paraId="26F74A8A" w14:textId="77777777">
            <w:pPr>
              <w:rPr>
                <w:sz w:val="20"/>
                <w:szCs w:val="20"/>
              </w:rPr>
            </w:pPr>
            <w:r>
              <w:rPr>
                <w:b/>
                <w:color w:val="002060"/>
              </w:rPr>
              <w:t>Year of training</w:t>
            </w:r>
          </w:p>
        </w:tc>
        <w:tc>
          <w:tcPr>
            <w:tcW w:w="1532" w:type="dxa"/>
          </w:tcPr>
          <w:p w:rsidRPr="00EA1E78" w:rsidR="008476C8" w:rsidP="004407BD" w:rsidRDefault="008476C8" w14:paraId="4808ED0F" w14:textId="197B36F0">
            <w:pPr>
              <w:rPr>
                <w:sz w:val="20"/>
                <w:szCs w:val="20"/>
              </w:rPr>
            </w:pPr>
            <w:r w:rsidRPr="008476C8">
              <w:rPr>
                <w:b/>
                <w:color w:val="002060"/>
              </w:rPr>
              <w:t>Year 4</w:t>
            </w:r>
          </w:p>
        </w:tc>
        <w:tc>
          <w:tcPr>
            <w:tcW w:w="1897" w:type="dxa"/>
          </w:tcPr>
          <w:p w:rsidRPr="008476C8" w:rsidR="008476C8" w:rsidP="004407BD" w:rsidRDefault="008476C8" w14:paraId="760BCBC8" w14:textId="3E89DEBF">
            <w:pPr>
              <w:rPr>
                <w:sz w:val="16"/>
                <w:szCs w:val="16"/>
              </w:rPr>
            </w:pPr>
            <w:r w:rsidRPr="008476C8">
              <w:rPr>
                <w:sz w:val="16"/>
                <w:szCs w:val="16"/>
              </w:rPr>
              <w:t>Please tick</w:t>
            </w:r>
          </w:p>
        </w:tc>
        <w:tc>
          <w:tcPr>
            <w:tcW w:w="1898" w:type="dxa"/>
          </w:tcPr>
          <w:p w:rsidRPr="00EA1E78" w:rsidR="008476C8" w:rsidP="004407BD" w:rsidRDefault="008476C8" w14:paraId="3D95B370" w14:textId="07FE36D3">
            <w:pPr>
              <w:rPr>
                <w:sz w:val="20"/>
                <w:szCs w:val="20"/>
              </w:rPr>
            </w:pPr>
            <w:r w:rsidRPr="008476C8">
              <w:rPr>
                <w:b/>
                <w:color w:val="002060"/>
              </w:rPr>
              <w:t>Year 5</w:t>
            </w:r>
          </w:p>
        </w:tc>
        <w:tc>
          <w:tcPr>
            <w:tcW w:w="1898" w:type="dxa"/>
          </w:tcPr>
          <w:p w:rsidRPr="008476C8" w:rsidR="008476C8" w:rsidP="004407BD" w:rsidRDefault="008476C8" w14:paraId="1536ED4E" w14:textId="596B7308">
            <w:pPr>
              <w:rPr>
                <w:sz w:val="16"/>
                <w:szCs w:val="16"/>
              </w:rPr>
            </w:pPr>
            <w:r w:rsidRPr="008476C8">
              <w:rPr>
                <w:sz w:val="16"/>
                <w:szCs w:val="16"/>
              </w:rPr>
              <w:t>Please tick</w:t>
            </w:r>
          </w:p>
        </w:tc>
      </w:tr>
      <w:tr w:rsidR="008476C8" w:rsidTr="004407BD" w14:paraId="767199A6" w14:textId="77777777">
        <w:tc>
          <w:tcPr>
            <w:tcW w:w="2263" w:type="dxa"/>
          </w:tcPr>
          <w:p w:rsidRPr="004407BD" w:rsidR="008476C8" w:rsidP="004407BD" w:rsidRDefault="008476C8" w14:paraId="5BF09CAE" w14:textId="3D45C44D">
            <w:pPr>
              <w:tabs>
                <w:tab w:val="right" w:pos="2047"/>
              </w:tabs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Employer</w:t>
            </w:r>
          </w:p>
        </w:tc>
        <w:tc>
          <w:tcPr>
            <w:tcW w:w="7225" w:type="dxa"/>
            <w:gridSpan w:val="4"/>
          </w:tcPr>
          <w:p w:rsidRPr="00EA1E78" w:rsidR="008476C8" w:rsidP="004407BD" w:rsidRDefault="008476C8" w14:paraId="38B798E7" w14:textId="77777777">
            <w:pPr>
              <w:rPr>
                <w:sz w:val="20"/>
                <w:szCs w:val="20"/>
              </w:rPr>
            </w:pPr>
          </w:p>
        </w:tc>
      </w:tr>
    </w:tbl>
    <w:p w:rsidRPr="00EA1E78" w:rsidR="004407BD" w:rsidP="004407BD" w:rsidRDefault="004407BD" w14:paraId="40E343F7" w14:textId="77777777">
      <w:pPr>
        <w:jc w:val="center"/>
        <w:rPr>
          <w:b/>
          <w:color w:val="002060"/>
          <w:sz w:val="18"/>
        </w:rPr>
      </w:pPr>
    </w:p>
    <w:p w:rsidR="004407BD" w:rsidP="004407BD" w:rsidRDefault="004407BD" w14:paraId="7BEF6BF3" w14:textId="6BEBEADB">
      <w:pPr>
        <w:jc w:val="center"/>
        <w:rPr>
          <w:b/>
          <w:color w:val="002060"/>
          <w:sz w:val="32"/>
        </w:rPr>
      </w:pPr>
      <w:r w:rsidRPr="004407BD">
        <w:rPr>
          <w:b/>
          <w:color w:val="002060"/>
          <w:sz w:val="32"/>
        </w:rPr>
        <w:t>Application for Quality Improvement Scholar in Residence Programme</w:t>
      </w:r>
    </w:p>
    <w:p w:rsidRPr="00EC5EE3" w:rsidR="004407BD" w:rsidP="43D7F0B6" w:rsidRDefault="004178AA" w14:paraId="55FA8BF8" w14:textId="1F3DB9AC">
      <w:pPr>
        <w:jc w:val="center"/>
        <w:rPr>
          <w:b w:val="1"/>
          <w:bCs w:val="1"/>
          <w:color w:val="002060"/>
          <w:sz w:val="32"/>
          <w:szCs w:val="32"/>
        </w:rPr>
      </w:pPr>
      <w:r w:rsidRPr="43D7F0B6" w:rsidR="004178AA">
        <w:rPr>
          <w:b w:val="1"/>
          <w:bCs w:val="1"/>
          <w:color w:val="002060"/>
          <w:sz w:val="32"/>
          <w:szCs w:val="32"/>
        </w:rPr>
        <w:t>2022</w:t>
      </w:r>
      <w:r w:rsidRPr="43D7F0B6" w:rsidR="004178AA">
        <w:rPr>
          <w:b w:val="1"/>
          <w:bCs w:val="1"/>
          <w:color w:val="002060"/>
          <w:sz w:val="32"/>
          <w:szCs w:val="32"/>
        </w:rPr>
        <w:t>/2023</w:t>
      </w:r>
    </w:p>
    <w:p w:rsidR="00EA1E78" w:rsidP="004407BD" w:rsidRDefault="00EA1E78" w14:paraId="7443AD4C" w14:textId="77777777">
      <w:pPr>
        <w:rPr>
          <w:b/>
          <w:color w:val="002060"/>
        </w:rPr>
      </w:pPr>
    </w:p>
    <w:p w:rsidR="004407BD" w:rsidP="004407BD" w:rsidRDefault="004407BD" w14:paraId="3630F120" w14:textId="003149DA">
      <w:pPr>
        <w:rPr>
          <w:sz w:val="32"/>
        </w:rPr>
      </w:pPr>
      <w:r w:rsidRPr="004407BD">
        <w:rPr>
          <w:b/>
          <w:color w:val="002060"/>
        </w:rPr>
        <w:t xml:space="preserve">Why are you interested in Quality Improvement? </w:t>
      </w:r>
      <w:r w:rsidRPr="00EA1E78">
        <w:rPr>
          <w:color w:val="002060"/>
        </w:rPr>
        <w:t>(max</w:t>
      </w:r>
      <w:r w:rsidR="00EA1E78">
        <w:rPr>
          <w:color w:val="002060"/>
        </w:rPr>
        <w:t>.</w:t>
      </w:r>
      <w:r w:rsidRPr="004407BD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4407BD" w:rsidTr="00237862" w14:paraId="7831BE49" w14:textId="77777777">
        <w:trPr>
          <w:trHeight w:val="3955"/>
        </w:trPr>
        <w:tc>
          <w:tcPr>
            <w:tcW w:w="9517" w:type="dxa"/>
          </w:tcPr>
          <w:p w:rsidRPr="00EA1E78" w:rsidR="004407BD" w:rsidP="004407BD" w:rsidRDefault="004407BD" w14:paraId="220A176F" w14:textId="0E9F1745">
            <w:pPr>
              <w:rPr>
                <w:sz w:val="20"/>
                <w:szCs w:val="20"/>
              </w:rPr>
            </w:pPr>
          </w:p>
        </w:tc>
      </w:tr>
    </w:tbl>
    <w:p w:rsidRPr="00EA1E78" w:rsidR="004407BD" w:rsidP="004407BD" w:rsidRDefault="004407BD" w14:paraId="796E81DD" w14:textId="77777777"/>
    <w:p w:rsidR="004407BD" w:rsidP="004407BD" w:rsidRDefault="004407BD" w14:paraId="69E8FFFA" w14:textId="7DEADDD3">
      <w:pPr>
        <w:rPr>
          <w:sz w:val="32"/>
        </w:rPr>
      </w:pPr>
      <w:r>
        <w:rPr>
          <w:b/>
          <w:color w:val="002060"/>
        </w:rPr>
        <w:t>Please detail any previous experience in Quality Improvement</w:t>
      </w:r>
      <w:r w:rsidR="00EA1E78">
        <w:rPr>
          <w:b/>
          <w:color w:val="002060"/>
        </w:rPr>
        <w:t>.</w:t>
      </w:r>
      <w:r w:rsidRPr="004407BD">
        <w:rPr>
          <w:b/>
          <w:color w:val="002060"/>
        </w:rPr>
        <w:t xml:space="preserve"> </w:t>
      </w:r>
      <w:r w:rsidRPr="004407BD">
        <w:rPr>
          <w:color w:val="002060"/>
        </w:rPr>
        <w:t>(max</w:t>
      </w:r>
      <w:r w:rsidR="00EA1E78">
        <w:rPr>
          <w:color w:val="002060"/>
        </w:rPr>
        <w:t>.</w:t>
      </w:r>
      <w:r w:rsidRPr="004407BD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4407BD" w:rsidTr="00AE5FC1" w14:paraId="660F778F" w14:textId="77777777">
        <w:trPr>
          <w:trHeight w:val="4158"/>
        </w:trPr>
        <w:tc>
          <w:tcPr>
            <w:tcW w:w="9517" w:type="dxa"/>
          </w:tcPr>
          <w:p w:rsidRPr="00EA1E78" w:rsidR="004407BD" w:rsidP="00AE5FC1" w:rsidRDefault="004407BD" w14:paraId="2AB11215" w14:textId="77777777">
            <w:pPr>
              <w:rPr>
                <w:sz w:val="20"/>
                <w:szCs w:val="20"/>
              </w:rPr>
            </w:pPr>
          </w:p>
        </w:tc>
      </w:tr>
    </w:tbl>
    <w:p w:rsidR="008476C8" w:rsidP="008476C8" w:rsidRDefault="008476C8" w14:paraId="2CC2BE12" w14:textId="77777777">
      <w:pPr>
        <w:rPr>
          <w:color w:val="002060"/>
        </w:rPr>
      </w:pPr>
    </w:p>
    <w:p w:rsidR="008476C8" w:rsidP="008476C8" w:rsidRDefault="008476C8" w14:paraId="4602839E" w14:textId="77777777">
      <w:pPr>
        <w:rPr>
          <w:color w:val="002060"/>
        </w:rPr>
      </w:pPr>
    </w:p>
    <w:p w:rsidR="008476C8" w:rsidP="008476C8" w:rsidRDefault="008476C8" w14:paraId="69801E63" w14:textId="77777777">
      <w:pPr>
        <w:rPr>
          <w:color w:val="002060"/>
        </w:rPr>
      </w:pPr>
    </w:p>
    <w:p w:rsidRPr="00533852" w:rsidR="008476C8" w:rsidP="008476C8" w:rsidRDefault="008476C8" w14:paraId="4C2D1B46" w14:textId="75A1BEB8">
      <w:pPr>
        <w:rPr>
          <w:b/>
          <w:color w:val="002060"/>
        </w:rPr>
      </w:pPr>
      <w:r w:rsidRPr="008476C8">
        <w:rPr>
          <w:b/>
          <w:color w:val="002060"/>
        </w:rPr>
        <w:t>Why should you be chosen for this scholarship programme?</w:t>
      </w:r>
      <w:r w:rsidR="00533852">
        <w:rPr>
          <w:b/>
          <w:color w:val="002060"/>
        </w:rPr>
        <w:t xml:space="preserve"> </w:t>
      </w:r>
      <w:r w:rsidRPr="00EA1E78" w:rsidR="00533852">
        <w:rPr>
          <w:color w:val="002060"/>
        </w:rPr>
        <w:t>(max</w:t>
      </w:r>
      <w:r w:rsidR="00533852">
        <w:rPr>
          <w:color w:val="002060"/>
        </w:rPr>
        <w:t>.</w:t>
      </w:r>
      <w:r w:rsidRPr="004407BD" w:rsidR="00533852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476C8" w:rsidTr="001F1C73" w14:paraId="256CC3E1" w14:textId="77777777">
        <w:trPr>
          <w:trHeight w:val="3955"/>
        </w:trPr>
        <w:tc>
          <w:tcPr>
            <w:tcW w:w="9517" w:type="dxa"/>
          </w:tcPr>
          <w:p w:rsidR="008476C8" w:rsidP="001F1C73" w:rsidRDefault="008476C8" w14:paraId="0B94799F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5A0A6F80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5D6457D1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6D89D05A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5B0B0E52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523142EB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46E11720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4440F3BA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0AD2FCE4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5B3C73E5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3936F374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0C268C20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3DDA5914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7C98299B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74811B3D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17FEDDC9" w14:textId="77777777">
            <w:pPr>
              <w:rPr>
                <w:sz w:val="20"/>
                <w:szCs w:val="20"/>
              </w:rPr>
            </w:pPr>
          </w:p>
          <w:p w:rsidR="008476C8" w:rsidP="001F1C73" w:rsidRDefault="008476C8" w14:paraId="278F2DC8" w14:textId="77777777">
            <w:pPr>
              <w:rPr>
                <w:sz w:val="20"/>
                <w:szCs w:val="20"/>
              </w:rPr>
            </w:pPr>
          </w:p>
          <w:p w:rsidRPr="00EA1E78" w:rsidR="008476C8" w:rsidP="001F1C73" w:rsidRDefault="008476C8" w14:paraId="58EA091F" w14:textId="77777777">
            <w:pPr>
              <w:rPr>
                <w:sz w:val="20"/>
                <w:szCs w:val="20"/>
              </w:rPr>
            </w:pPr>
          </w:p>
        </w:tc>
      </w:tr>
    </w:tbl>
    <w:p w:rsidR="008476C8" w:rsidP="008476C8" w:rsidRDefault="008476C8" w14:paraId="2EBCB92F" w14:textId="77777777">
      <w:pPr>
        <w:rPr>
          <w:color w:val="002060"/>
        </w:rPr>
      </w:pPr>
    </w:p>
    <w:p w:rsidR="00533852" w:rsidP="008476C8" w:rsidRDefault="00533852" w14:paraId="591E98BF" w14:textId="77777777">
      <w:pPr>
        <w:rPr>
          <w:color w:val="002060"/>
        </w:rPr>
      </w:pPr>
    </w:p>
    <w:p w:rsidR="00533852" w:rsidP="008476C8" w:rsidRDefault="00533852" w14:paraId="05D6B3A1" w14:textId="4F94A85E">
      <w:pPr>
        <w:rPr>
          <w:b/>
          <w:color w:val="002060"/>
        </w:rPr>
      </w:pPr>
      <w:r w:rsidRPr="00533852">
        <w:rPr>
          <w:b/>
          <w:color w:val="002060"/>
        </w:rPr>
        <w:t>Have you a</w:t>
      </w:r>
      <w:r>
        <w:rPr>
          <w:b/>
          <w:color w:val="002060"/>
        </w:rPr>
        <w:t>ny previous teaching experience</w:t>
      </w:r>
      <w:r w:rsidRPr="00533852">
        <w:rPr>
          <w:b/>
          <w:color w:val="002060"/>
        </w:rPr>
        <w:t>, please outline below (max. 500 words)</w:t>
      </w:r>
    </w:p>
    <w:p w:rsidR="00533852" w:rsidP="008476C8" w:rsidRDefault="00533852" w14:paraId="49F6EBC2" w14:textId="77777777">
      <w:pPr>
        <w:rPr>
          <w:b/>
          <w:color w:val="002060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533852" w:rsidTr="001F1C73" w14:paraId="20FE95F3" w14:textId="77777777">
        <w:trPr>
          <w:trHeight w:val="3955"/>
        </w:trPr>
        <w:tc>
          <w:tcPr>
            <w:tcW w:w="9517" w:type="dxa"/>
          </w:tcPr>
          <w:p w:rsidR="00533852" w:rsidP="001F1C73" w:rsidRDefault="00533852" w14:paraId="235D5F0F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50149193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4021870C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6146BE9C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720B4C0C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36715F59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36639DE4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26AD1563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591A3D79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5EB521DF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65E15CD3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11B2EB50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17FA1BAE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71049DDA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5928A483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073C1A39" w14:textId="77777777">
            <w:pPr>
              <w:rPr>
                <w:sz w:val="20"/>
                <w:szCs w:val="20"/>
              </w:rPr>
            </w:pPr>
          </w:p>
          <w:p w:rsidR="00533852" w:rsidP="001F1C73" w:rsidRDefault="00533852" w14:paraId="27C6AE03" w14:textId="77777777">
            <w:pPr>
              <w:rPr>
                <w:sz w:val="20"/>
                <w:szCs w:val="20"/>
              </w:rPr>
            </w:pPr>
          </w:p>
          <w:p w:rsidRPr="00EA1E78" w:rsidR="00533852" w:rsidP="001F1C73" w:rsidRDefault="00533852" w14:paraId="0C0E7080" w14:textId="77777777">
            <w:pPr>
              <w:rPr>
                <w:sz w:val="20"/>
                <w:szCs w:val="20"/>
              </w:rPr>
            </w:pPr>
          </w:p>
        </w:tc>
      </w:tr>
    </w:tbl>
    <w:p w:rsidRPr="00533852" w:rsidR="00533852" w:rsidP="008476C8" w:rsidRDefault="00533852" w14:paraId="20BF4386" w14:textId="77777777">
      <w:pPr>
        <w:rPr>
          <w:b/>
          <w:color w:val="002060"/>
        </w:rPr>
      </w:pPr>
    </w:p>
    <w:p w:rsidR="00533852" w:rsidP="008476C8" w:rsidRDefault="00533852" w14:paraId="18B5CB9B" w14:textId="77777777">
      <w:pPr>
        <w:rPr>
          <w:color w:val="002060"/>
        </w:rPr>
      </w:pPr>
    </w:p>
    <w:p w:rsidR="00532DD0" w:rsidP="00532DD0" w:rsidRDefault="00EA1E78" w14:paraId="181C54EF" w14:textId="77777777">
      <w:pPr>
        <w:jc w:val="center"/>
      </w:pPr>
      <w:r w:rsidRPr="00EA1E78">
        <w:rPr>
          <w:color w:val="002060"/>
        </w:rPr>
        <w:t xml:space="preserve">Please </w:t>
      </w:r>
      <w:r>
        <w:rPr>
          <w:color w:val="002060"/>
        </w:rPr>
        <w:t>submit</w:t>
      </w:r>
      <w:r w:rsidRPr="00EA1E78">
        <w:rPr>
          <w:color w:val="002060"/>
        </w:rPr>
        <w:t xml:space="preserve"> this </w:t>
      </w:r>
      <w:r>
        <w:rPr>
          <w:color w:val="002060"/>
        </w:rPr>
        <w:t xml:space="preserve">application </w:t>
      </w:r>
      <w:r w:rsidRPr="00EA1E78">
        <w:rPr>
          <w:color w:val="002060"/>
        </w:rPr>
        <w:t xml:space="preserve">form along with your CV to </w:t>
      </w:r>
      <w:hyperlink w:history="1" r:id="rId8">
        <w:r w:rsidRPr="002E558F" w:rsidR="008476C8">
          <w:rPr>
            <w:rStyle w:val="Hyperlink"/>
          </w:rPr>
          <w:t>qualityimprovement@rcpi.ie</w:t>
        </w:r>
      </w:hyperlink>
      <w:r w:rsidR="008476C8">
        <w:t xml:space="preserve"> </w:t>
      </w:r>
    </w:p>
    <w:p w:rsidRPr="00EA1E78" w:rsidR="00EA1E78" w:rsidP="00532DD0" w:rsidRDefault="00EA1E78" w14:paraId="364CD93F" w14:textId="2C57C131">
      <w:pPr>
        <w:jc w:val="center"/>
        <w:rPr>
          <w:color w:val="002060"/>
        </w:rPr>
      </w:pPr>
      <w:r w:rsidRPr="43D7F0B6" w:rsidR="00EA1E78">
        <w:rPr>
          <w:color w:val="002060"/>
        </w:rPr>
        <w:t xml:space="preserve">by Friday </w:t>
      </w:r>
      <w:r w:rsidRPr="43D7F0B6" w:rsidR="00532DD0">
        <w:rPr>
          <w:color w:val="002060"/>
        </w:rPr>
        <w:t>08</w:t>
      </w:r>
      <w:r w:rsidRPr="43D7F0B6" w:rsidR="004178AA">
        <w:rPr>
          <w:color w:val="002060"/>
        </w:rPr>
        <w:t xml:space="preserve"> Ju</w:t>
      </w:r>
      <w:r w:rsidRPr="43D7F0B6" w:rsidR="00532DD0">
        <w:rPr>
          <w:color w:val="002060"/>
        </w:rPr>
        <w:t>ly</w:t>
      </w:r>
      <w:r w:rsidRPr="43D7F0B6" w:rsidR="004178AA">
        <w:rPr>
          <w:color w:val="002060"/>
        </w:rPr>
        <w:t xml:space="preserve"> 2022</w:t>
      </w:r>
    </w:p>
    <w:sectPr w:rsidRPr="00EA1E78" w:rsidR="00EA1E78" w:rsidSect="00055B5D">
      <w:headerReference w:type="default" r:id="rId9"/>
      <w:footerReference w:type="default" r:id="rId10"/>
      <w:pgSz w:w="11900" w:h="16840" w:orient="portrait"/>
      <w:pgMar w:top="3093" w:right="126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2C1" w:rsidP="003D5866" w:rsidRDefault="007D12C1" w14:paraId="0B5CA436" w14:textId="77777777">
      <w:r>
        <w:separator/>
      </w:r>
    </w:p>
  </w:endnote>
  <w:endnote w:type="continuationSeparator" w:id="0">
    <w:p w:rsidR="007D12C1" w:rsidP="003D5866" w:rsidRDefault="007D12C1" w14:paraId="374E4D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1C7" w:rsidP="00C521C7" w:rsidRDefault="00C521C7" w14:paraId="49BFB7A3" w14:textId="77777777">
    <w:pPr>
      <w:pStyle w:val="Footer"/>
      <w:tabs>
        <w:tab w:val="clear" w:pos="4513"/>
        <w:tab w:val="clear" w:pos="9026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2C1" w:rsidP="003D5866" w:rsidRDefault="007D12C1" w14:paraId="1C84C419" w14:textId="77777777">
      <w:r>
        <w:separator/>
      </w:r>
    </w:p>
  </w:footnote>
  <w:footnote w:type="continuationSeparator" w:id="0">
    <w:p w:rsidR="007D12C1" w:rsidP="003D5866" w:rsidRDefault="007D12C1" w14:paraId="06D9C3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21C7" w:rsidP="00C521C7" w:rsidRDefault="00C521C7" w14:paraId="39A6CBA8" w14:textId="4416F02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736E1A90" wp14:editId="428F39E3">
          <wp:simplePos x="0" y="0"/>
          <wp:positionH relativeFrom="page">
            <wp:align>left</wp:align>
          </wp:positionH>
          <wp:positionV relativeFrom="margin">
            <wp:posOffset>-1957705</wp:posOffset>
          </wp:positionV>
          <wp:extent cx="7560000" cy="1069138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837.001 RCPI Stationery v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7BD" w:rsidRDefault="00221E67" w14:paraId="2B34C693" w14:textId="51D6AD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9F9AA6" wp14:editId="3752023E">
          <wp:simplePos x="0" y="0"/>
          <wp:positionH relativeFrom="page">
            <wp:align>left</wp:align>
          </wp:positionH>
          <wp:positionV relativeFrom="paragraph">
            <wp:posOffset>135255</wp:posOffset>
          </wp:positionV>
          <wp:extent cx="4733925" cy="118999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Qua_Final_Logo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866" w:rsidRDefault="003D5866" w14:paraId="4EDFB889" w14:textId="4C9A2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7B8"/>
    <w:multiLevelType w:val="hybridMultilevel"/>
    <w:tmpl w:val="50E619BA"/>
    <w:lvl w:ilvl="0" w:tplc="A52E70DC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442D6"/>
    <w:multiLevelType w:val="hybridMultilevel"/>
    <w:tmpl w:val="7076FBB4"/>
    <w:lvl w:ilvl="0" w:tplc="1809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2" w15:restartNumberingAfterBreak="0">
    <w:nsid w:val="15290239"/>
    <w:multiLevelType w:val="hybridMultilevel"/>
    <w:tmpl w:val="52D4FC9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9861F2"/>
    <w:multiLevelType w:val="hybridMultilevel"/>
    <w:tmpl w:val="A6EC3A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85130"/>
    <w:multiLevelType w:val="hybridMultilevel"/>
    <w:tmpl w:val="D4B606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C76E40"/>
    <w:multiLevelType w:val="hybridMultilevel"/>
    <w:tmpl w:val="514ADCC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93780D"/>
    <w:multiLevelType w:val="hybridMultilevel"/>
    <w:tmpl w:val="D0E22F7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9D3E18"/>
    <w:multiLevelType w:val="hybridMultilevel"/>
    <w:tmpl w:val="9D52D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C93D70"/>
    <w:multiLevelType w:val="hybridMultilevel"/>
    <w:tmpl w:val="746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9F34CF"/>
    <w:multiLevelType w:val="hybridMultilevel"/>
    <w:tmpl w:val="39C22B8E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47E7D8A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6317C2"/>
    <w:multiLevelType w:val="hybridMultilevel"/>
    <w:tmpl w:val="4E5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7C2CB9"/>
    <w:multiLevelType w:val="hybridMultilevel"/>
    <w:tmpl w:val="EC46FB2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EA72F62"/>
    <w:multiLevelType w:val="hybridMultilevel"/>
    <w:tmpl w:val="EC60E3E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F"/>
    <w:rsid w:val="000459A3"/>
    <w:rsid w:val="00055B5D"/>
    <w:rsid w:val="000E64DD"/>
    <w:rsid w:val="00180E90"/>
    <w:rsid w:val="00187AEF"/>
    <w:rsid w:val="001E5DC3"/>
    <w:rsid w:val="001F2D31"/>
    <w:rsid w:val="0021556D"/>
    <w:rsid w:val="00221E67"/>
    <w:rsid w:val="00236532"/>
    <w:rsid w:val="00237862"/>
    <w:rsid w:val="00262CD2"/>
    <w:rsid w:val="002B39D5"/>
    <w:rsid w:val="003C0841"/>
    <w:rsid w:val="003C38F9"/>
    <w:rsid w:val="003D5866"/>
    <w:rsid w:val="004178AA"/>
    <w:rsid w:val="004407BD"/>
    <w:rsid w:val="00467529"/>
    <w:rsid w:val="00532DD0"/>
    <w:rsid w:val="00533852"/>
    <w:rsid w:val="005B0AA7"/>
    <w:rsid w:val="005E0618"/>
    <w:rsid w:val="006B480B"/>
    <w:rsid w:val="00706189"/>
    <w:rsid w:val="007548D6"/>
    <w:rsid w:val="007D12C1"/>
    <w:rsid w:val="007D6E67"/>
    <w:rsid w:val="008476C8"/>
    <w:rsid w:val="008513CA"/>
    <w:rsid w:val="008913A0"/>
    <w:rsid w:val="00903E57"/>
    <w:rsid w:val="0098684F"/>
    <w:rsid w:val="009A4C40"/>
    <w:rsid w:val="009F3AD8"/>
    <w:rsid w:val="00A5278F"/>
    <w:rsid w:val="00A53E0E"/>
    <w:rsid w:val="00A8347B"/>
    <w:rsid w:val="00C521C7"/>
    <w:rsid w:val="00C56D40"/>
    <w:rsid w:val="00CB3FBC"/>
    <w:rsid w:val="00CB7424"/>
    <w:rsid w:val="00D03739"/>
    <w:rsid w:val="00D42DB6"/>
    <w:rsid w:val="00D630F5"/>
    <w:rsid w:val="00E5191F"/>
    <w:rsid w:val="00EA1E78"/>
    <w:rsid w:val="00EB1978"/>
    <w:rsid w:val="00EC5EE3"/>
    <w:rsid w:val="00F0395A"/>
    <w:rsid w:val="00F05EB5"/>
    <w:rsid w:val="00F50CB8"/>
    <w:rsid w:val="00FF671C"/>
    <w:rsid w:val="43D7F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138A6"/>
  <w14:defaultImageDpi w14:val="32767"/>
  <w15:chartTrackingRefBased/>
  <w15:docId w15:val="{52F5339F-2E7B-421C-A220-885BC1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6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5866"/>
  </w:style>
  <w:style w:type="paragraph" w:styleId="Footer">
    <w:name w:val="footer"/>
    <w:basedOn w:val="Normal"/>
    <w:link w:val="Foot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5866"/>
  </w:style>
  <w:style w:type="paragraph" w:styleId="p1" w:customStyle="1">
    <w:name w:val="p1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styleId="p2" w:customStyle="1">
    <w:name w:val="p2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styleId="p3" w:customStyle="1">
    <w:name w:val="p3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styleId="p4" w:customStyle="1">
    <w:name w:val="p4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9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0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56D"/>
    <w:pPr>
      <w:ind w:left="720"/>
    </w:pPr>
    <w:rPr>
      <w:rFonts w:ascii="Calibri" w:hAnsi="Calibri" w:cs="Times New Roman"/>
      <w:sz w:val="22"/>
      <w:szCs w:val="22"/>
      <w:lang w:val="en-IE" w:eastAsia="en-IE"/>
    </w:rPr>
  </w:style>
  <w:style w:type="character" w:styleId="apple-converted-space" w:customStyle="1">
    <w:name w:val="apple-converted-space"/>
    <w:basedOn w:val="DefaultParagraphFont"/>
    <w:rsid w:val="0021556D"/>
  </w:style>
  <w:style w:type="character" w:styleId="Emphasis">
    <w:name w:val="Emphasis"/>
    <w:basedOn w:val="DefaultParagraphFont"/>
    <w:uiPriority w:val="20"/>
    <w:qFormat/>
    <w:rsid w:val="0021556D"/>
    <w:rPr>
      <w:i/>
      <w:iCs/>
    </w:rPr>
  </w:style>
  <w:style w:type="paragraph" w:styleId="Default" w:customStyle="1">
    <w:name w:val="Default"/>
    <w:rsid w:val="00262CD2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  <w:style w:type="character" w:styleId="Hyperlink">
    <w:name w:val="Hyperlink"/>
    <w:basedOn w:val="DefaultParagraphFont"/>
    <w:uiPriority w:val="99"/>
    <w:unhideWhenUsed/>
    <w:rsid w:val="00055B5D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513CA"/>
    <w:rPr>
      <w:rFonts w:ascii="Calibri" w:hAnsi="Calibri" w:eastAsia="Calibri" w:cs="Calibri"/>
      <w:sz w:val="22"/>
      <w:szCs w:val="22"/>
      <w:lang w:val="en-IE"/>
    </w:rPr>
  </w:style>
  <w:style w:type="table" w:styleId="TableGrid">
    <w:name w:val="Table Grid"/>
    <w:basedOn w:val="TableNormal"/>
    <w:uiPriority w:val="39"/>
    <w:rsid w:val="004407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qualityimprovement@rcpi.ie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ellis\AppData\Local\Microsoft\Windows\Temporary%20Internet%20Files\Content.Outlook\91U18RZ4\RCPI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I Prog Document" ma:contentTypeID="0x010100E71D276AF3F30A40B0518270157AC0D11800CB86CDD44EC3BF47A1AB3A0F5266E30C" ma:contentTypeVersion="17" ma:contentTypeDescription="" ma:contentTypeScope="" ma:versionID="266a9c7090ffe2da2993bdaea8f5cc66">
  <xsd:schema xmlns:xsd="http://www.w3.org/2001/XMLSchema" xmlns:xs="http://www.w3.org/2001/XMLSchema" xmlns:p="http://schemas.microsoft.com/office/2006/metadata/properties" xmlns:ns1="http://schemas.microsoft.com/sharepoint/v3" xmlns:ns2="503bbec5-b5d2-4817-b31a-e56cf9689349" xmlns:ns3="ca8661de-762d-446f-ac67-0532bf229a14" targetNamespace="http://schemas.microsoft.com/office/2006/metadata/properties" ma:root="true" ma:fieldsID="303386f7933cf94718ba7eb592072648" ns1:_="" ns2:_="" ns3:_="">
    <xsd:import namespace="http://schemas.microsoft.com/sharepoint/v3"/>
    <xsd:import namespace="503bbec5-b5d2-4817-b31a-e56cf9689349"/>
    <xsd:import namespace="ca8661de-762d-446f-ac67-0532bf229a14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661de-762d-446f-ac67-0532bf229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Improvement</TermName>
          <TermId xmlns="http://schemas.microsoft.com/office/infopath/2007/PartnerControls">e1e24653-16a1-46bb-b881-016fdc68b536</TermId>
        </TermInfo>
      </Terms>
    </g91b68ba74af4c7b983d18b6ea194a39>
    <TaxCatchAll xmlns="503bbec5-b5d2-4817-b31a-e56cf9689349">
      <Value>25</Value>
    </TaxCatchAl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BB983-3499-422A-8E16-15125B4D7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72A30-A080-4368-B145-7B794EE6AFFC}"/>
</file>

<file path=customXml/itemProps3.xml><?xml version="1.0" encoding="utf-8"?>
<ds:datastoreItem xmlns:ds="http://schemas.openxmlformats.org/officeDocument/2006/customXml" ds:itemID="{715ACED0-E529-448E-8DD4-B1FC1E2550A3}"/>
</file>

<file path=customXml/itemProps4.xml><?xml version="1.0" encoding="utf-8"?>
<ds:datastoreItem xmlns:ds="http://schemas.openxmlformats.org/officeDocument/2006/customXml" ds:itemID="{23996A08-31D5-4DC2-A1E2-8E4759CA17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RCPI logo letterhead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Ellis</dc:creator>
  <cp:keywords/>
  <dc:description/>
  <cp:lastModifiedBy>Rachel MacDonell</cp:lastModifiedBy>
  <cp:revision>3</cp:revision>
  <cp:lastPrinted>2017-02-15T14:43:00Z</cp:lastPrinted>
  <dcterms:created xsi:type="dcterms:W3CDTF">2021-06-09T11:37:00Z</dcterms:created>
  <dcterms:modified xsi:type="dcterms:W3CDTF">2022-06-21T08:27:50Z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0x010100E71D276AF3F30A40B0518270157AC0D11800CB86CDD44EC3BF47A1AB3A0F5266E30C</vt:lpwstr>
  </property>
  <property fmtid="{D5CDD505-2E9C-101B-9397-08002B2CF9AE}" pid="3" name="RCPITags">
    <vt:lpwstr>25;#Quality Improvement|e1e24653-16a1-46bb-b881-016fdc68b536</vt:lpwstr>
  </property>
</Properties>
</file>